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253B" w14:textId="79176FE9" w:rsidR="00D07F05" w:rsidRPr="00633CCF" w:rsidRDefault="00D07F05" w:rsidP="00981869">
      <w:pPr>
        <w:rPr>
          <w:rFonts w:ascii="Times New Roman" w:hAnsi="Times New Roman"/>
          <w:b/>
          <w:sz w:val="32"/>
        </w:rPr>
      </w:pPr>
      <w:r w:rsidRPr="00633CCF">
        <w:rPr>
          <w:rFonts w:ascii="Times New Roman" w:hAnsi="Times New Roman"/>
          <w:b/>
          <w:sz w:val="32"/>
        </w:rPr>
        <w:t>Datenschutzerklärung</w:t>
      </w:r>
      <w:r w:rsidR="0036668A" w:rsidRPr="00633CCF">
        <w:rPr>
          <w:rFonts w:ascii="Times New Roman" w:hAnsi="Times New Roman"/>
          <w:b/>
          <w:sz w:val="32"/>
        </w:rPr>
        <w:t xml:space="preserve"> für Klienten</w:t>
      </w:r>
    </w:p>
    <w:p w14:paraId="4A2B2C91" w14:textId="77777777" w:rsidR="00981869" w:rsidRDefault="00981869" w:rsidP="00981869">
      <w:pPr>
        <w:pStyle w:val="StandardabsatzMustertext"/>
      </w:pPr>
    </w:p>
    <w:p w14:paraId="568B9815" w14:textId="6E08F05B" w:rsidR="0036668A" w:rsidRPr="00633CCF" w:rsidRDefault="0036668A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Mit dieser Datenschutzerklärung erläutern wir, wie wir [Firma der Kanzlei bzw. Vor- und Nachname des Anwalts/der Anwältin] Personendaten </w:t>
      </w:r>
      <w:r w:rsidR="001C19E8">
        <w:rPr>
          <w:rFonts w:ascii="Times New Roman" w:hAnsi="Times New Roman" w:cs="Times New Roman"/>
          <w:sz w:val="24"/>
          <w:szCs w:val="24"/>
        </w:rPr>
        <w:t>unserer</w:t>
      </w:r>
      <w:r w:rsidRPr="00633CCF">
        <w:rPr>
          <w:rFonts w:ascii="Times New Roman" w:hAnsi="Times New Roman" w:cs="Times New Roman"/>
          <w:sz w:val="24"/>
          <w:szCs w:val="24"/>
        </w:rPr>
        <w:t xml:space="preserve"> Klienten bearbeiten.</w:t>
      </w:r>
    </w:p>
    <w:p w14:paraId="09D6CC15" w14:textId="16662820" w:rsidR="008E6930" w:rsidRPr="00633CCF" w:rsidRDefault="0036668A" w:rsidP="008E6930">
      <w:pPr>
        <w:pStyle w:val="berschrift1"/>
        <w:keepLines w:val="0"/>
        <w:numPr>
          <w:ilvl w:val="0"/>
          <w:numId w:val="8"/>
        </w:numPr>
        <w:tabs>
          <w:tab w:val="left" w:pos="0"/>
          <w:tab w:val="left" w:pos="851"/>
        </w:tabs>
        <w:spacing w:before="360" w:after="12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80966975"/>
      <w:r w:rsidRPr="00633CCF">
        <w:rPr>
          <w:rFonts w:ascii="Times New Roman" w:hAnsi="Times New Roman" w:cs="Times New Roman"/>
          <w:b/>
          <w:sz w:val="24"/>
          <w:szCs w:val="24"/>
        </w:rPr>
        <w:t>Verantwortlicher und Kontaktstelle</w:t>
      </w:r>
      <w:bookmarkEnd w:id="0"/>
    </w:p>
    <w:p w14:paraId="3F56B2F9" w14:textId="644B4BDA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>Verantwortlich ist</w:t>
      </w:r>
      <w:r w:rsidR="001F31AC" w:rsidRPr="00633CCF">
        <w:rPr>
          <w:rFonts w:ascii="Times New Roman" w:hAnsi="Times New Roman" w:cs="Times New Roman"/>
          <w:sz w:val="24"/>
          <w:szCs w:val="24"/>
        </w:rPr>
        <w:t xml:space="preserve"> </w:t>
      </w:r>
      <w:r w:rsidRPr="00633CCF">
        <w:rPr>
          <w:rFonts w:ascii="Times New Roman" w:hAnsi="Times New Roman" w:cs="Times New Roman"/>
          <w:sz w:val="24"/>
          <w:szCs w:val="24"/>
        </w:rPr>
        <w:t>[Firma</w:t>
      </w:r>
      <w:r w:rsidR="006B1B87" w:rsidRPr="00633CCF">
        <w:rPr>
          <w:rFonts w:ascii="Times New Roman" w:hAnsi="Times New Roman" w:cs="Times New Roman"/>
          <w:sz w:val="24"/>
          <w:szCs w:val="24"/>
        </w:rPr>
        <w:t xml:space="preserve"> der Kanzlei bzw. Vor- und Nachname Anwalt/Anwältin</w:t>
      </w:r>
      <w:r w:rsidRPr="00633CCF">
        <w:rPr>
          <w:rFonts w:ascii="Times New Roman" w:hAnsi="Times New Roman" w:cs="Times New Roman"/>
          <w:sz w:val="24"/>
          <w:szCs w:val="24"/>
        </w:rPr>
        <w:t>]</w:t>
      </w:r>
      <w:r w:rsidR="0036668A" w:rsidRPr="00633CCF">
        <w:rPr>
          <w:rFonts w:ascii="Times New Roman" w:hAnsi="Times New Roman" w:cs="Times New Roman"/>
          <w:sz w:val="24"/>
          <w:szCs w:val="24"/>
        </w:rPr>
        <w:t xml:space="preserve">, </w:t>
      </w:r>
      <w:r w:rsidRPr="00633CCF">
        <w:rPr>
          <w:rFonts w:ascii="Times New Roman" w:hAnsi="Times New Roman" w:cs="Times New Roman"/>
          <w:sz w:val="24"/>
          <w:szCs w:val="24"/>
        </w:rPr>
        <w:t>[Strasse]</w:t>
      </w:r>
      <w:r w:rsidR="0036668A" w:rsidRPr="00633CCF">
        <w:rPr>
          <w:rFonts w:ascii="Times New Roman" w:hAnsi="Times New Roman" w:cs="Times New Roman"/>
          <w:sz w:val="24"/>
          <w:szCs w:val="24"/>
        </w:rPr>
        <w:t xml:space="preserve">, </w:t>
      </w:r>
      <w:r w:rsidRPr="00633CCF">
        <w:rPr>
          <w:rFonts w:ascii="Times New Roman" w:hAnsi="Times New Roman" w:cs="Times New Roman"/>
          <w:sz w:val="24"/>
          <w:szCs w:val="24"/>
        </w:rPr>
        <w:t>[PLZ Ort]</w:t>
      </w:r>
    </w:p>
    <w:p w14:paraId="11EA1409" w14:textId="595F9937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>Bei Fragen über unseren Umgang mit Personendaten oder sonstige</w:t>
      </w:r>
      <w:r w:rsidR="00577FE5" w:rsidRPr="00633CCF">
        <w:rPr>
          <w:rFonts w:ascii="Times New Roman" w:hAnsi="Times New Roman" w:cs="Times New Roman"/>
          <w:sz w:val="24"/>
          <w:szCs w:val="24"/>
        </w:rPr>
        <w:t>n</w:t>
      </w:r>
      <w:r w:rsidRPr="00633CCF">
        <w:rPr>
          <w:rFonts w:ascii="Times New Roman" w:hAnsi="Times New Roman" w:cs="Times New Roman"/>
          <w:sz w:val="24"/>
          <w:szCs w:val="24"/>
        </w:rPr>
        <w:t xml:space="preserve"> datenschutzrechtliche</w:t>
      </w:r>
      <w:r w:rsidR="00577FE5" w:rsidRPr="00633CCF">
        <w:rPr>
          <w:rFonts w:ascii="Times New Roman" w:hAnsi="Times New Roman" w:cs="Times New Roman"/>
          <w:sz w:val="24"/>
          <w:szCs w:val="24"/>
        </w:rPr>
        <w:t>n</w:t>
      </w:r>
      <w:r w:rsidRPr="00633CCF">
        <w:rPr>
          <w:rFonts w:ascii="Times New Roman" w:hAnsi="Times New Roman" w:cs="Times New Roman"/>
          <w:sz w:val="24"/>
          <w:szCs w:val="24"/>
        </w:rPr>
        <w:t xml:space="preserve"> Anliegen sind wir unter folgender Adresse erreichbar:</w:t>
      </w:r>
    </w:p>
    <w:p w14:paraId="5C0F5A7C" w14:textId="6453C285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[E-Mailadresse; da gewisse Anfragen Fristen auslösen können, empfehlen wir eine dedizierte E-Mailadresse einzurichten, damit datenschutzrechtliche Anfragen nicht untergehen, z.B. </w:t>
      </w:r>
      <w:hyperlink r:id="rId7" w:history="1">
        <w:r w:rsidR="00577FE5" w:rsidRPr="00633CCF">
          <w:rPr>
            <w:rStyle w:val="Hyperlink"/>
            <w:rFonts w:ascii="Times New Roman" w:hAnsi="Times New Roman" w:cs="Times New Roman"/>
            <w:sz w:val="24"/>
            <w:szCs w:val="24"/>
          </w:rPr>
          <w:t>privacy@firmennamen.ch</w:t>
        </w:r>
      </w:hyperlink>
      <w:r w:rsidRPr="00633CCF">
        <w:rPr>
          <w:rFonts w:ascii="Times New Roman" w:hAnsi="Times New Roman" w:cs="Times New Roman"/>
          <w:sz w:val="24"/>
          <w:szCs w:val="24"/>
        </w:rPr>
        <w:t>]</w:t>
      </w:r>
    </w:p>
    <w:p w14:paraId="540F303F" w14:textId="6244E3B8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>[Falls ernannt:] Wir haben einen Datenschutzbeauftragten ernannt. Sie erreichen diesen unter [der oben genannten/folgender E-Mailadresse: [E-Mailadresse ergänzen</w:t>
      </w:r>
      <w:r w:rsidR="00577FE5" w:rsidRPr="00633CCF">
        <w:rPr>
          <w:rFonts w:ascii="Times New Roman" w:hAnsi="Times New Roman" w:cs="Times New Roman"/>
          <w:sz w:val="24"/>
          <w:szCs w:val="24"/>
        </w:rPr>
        <w:t>].</w:t>
      </w:r>
    </w:p>
    <w:p w14:paraId="65BABB9F" w14:textId="0A7728A4" w:rsidR="008E6930" w:rsidRPr="00633CCF" w:rsidRDefault="0036668A" w:rsidP="000973AC">
      <w:pPr>
        <w:pStyle w:val="berschrift1"/>
        <w:keepLines w:val="0"/>
        <w:numPr>
          <w:ilvl w:val="0"/>
          <w:numId w:val="8"/>
        </w:numPr>
        <w:tabs>
          <w:tab w:val="left" w:pos="0"/>
          <w:tab w:val="left" w:pos="851"/>
        </w:tabs>
        <w:spacing w:before="360" w:after="12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t>Bearbeitete Personendaten und Bearbeitungszweck</w:t>
      </w:r>
      <w:r w:rsidR="00E91221" w:rsidRPr="00633CCF">
        <w:rPr>
          <w:rFonts w:ascii="Times New Roman" w:hAnsi="Times New Roman" w:cs="Times New Roman"/>
          <w:b/>
          <w:sz w:val="24"/>
          <w:szCs w:val="24"/>
        </w:rPr>
        <w:t>e</w:t>
      </w:r>
      <w:r w:rsidRPr="00633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5F719A" w14:textId="5368010B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Im Rahmen </w:t>
      </w:r>
      <w:r w:rsidR="00D07F05" w:rsidRPr="00633CCF">
        <w:rPr>
          <w:rFonts w:ascii="Times New Roman" w:hAnsi="Times New Roman" w:cs="Times New Roman"/>
          <w:sz w:val="24"/>
          <w:szCs w:val="24"/>
        </w:rPr>
        <w:t>eines Mandatsverhältnisses</w:t>
      </w:r>
      <w:r w:rsidRPr="00633CCF">
        <w:rPr>
          <w:rFonts w:ascii="Times New Roman" w:hAnsi="Times New Roman" w:cs="Times New Roman"/>
          <w:sz w:val="24"/>
          <w:szCs w:val="24"/>
        </w:rPr>
        <w:t xml:space="preserve"> bearbeiten wir folgende Personendaten: </w:t>
      </w:r>
    </w:p>
    <w:p w14:paraId="7B95F3AA" w14:textId="0D741A89" w:rsidR="008E6930" w:rsidRPr="00633CCF" w:rsidRDefault="00D07F05" w:rsidP="00981869">
      <w:pPr>
        <w:pStyle w:val="StandardabsatzMuster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t>Klienten</w:t>
      </w:r>
      <w:r w:rsidR="008E6930" w:rsidRPr="00633CCF">
        <w:rPr>
          <w:rFonts w:ascii="Times New Roman" w:hAnsi="Times New Roman" w:cs="Times New Roman"/>
          <w:b/>
          <w:sz w:val="24"/>
          <w:szCs w:val="24"/>
        </w:rPr>
        <w:t>daten</w:t>
      </w:r>
      <w:r w:rsidR="000454BD" w:rsidRPr="00633CCF">
        <w:rPr>
          <w:rFonts w:ascii="Times New Roman" w:hAnsi="Times New Roman" w:cs="Times New Roman"/>
          <w:b/>
          <w:sz w:val="24"/>
          <w:szCs w:val="24"/>
        </w:rPr>
        <w:t xml:space="preserve"> und Daten für die Mandatsverwaltung</w:t>
      </w:r>
      <w:r w:rsidR="008E6930" w:rsidRPr="00633CCF">
        <w:rPr>
          <w:rFonts w:ascii="Times New Roman" w:hAnsi="Times New Roman" w:cs="Times New Roman"/>
          <w:sz w:val="24"/>
          <w:szCs w:val="24"/>
        </w:rPr>
        <w:t>: Vor- und Nachname</w:t>
      </w:r>
      <w:r w:rsidRPr="00633CCF">
        <w:rPr>
          <w:rFonts w:ascii="Times New Roman" w:hAnsi="Times New Roman" w:cs="Times New Roman"/>
          <w:sz w:val="24"/>
          <w:szCs w:val="24"/>
        </w:rPr>
        <w:t xml:space="preserve"> sowie Kontaktangaben der Ansprechpersonen</w:t>
      </w:r>
      <w:r w:rsidR="008E6930" w:rsidRPr="00633CCF">
        <w:rPr>
          <w:rFonts w:ascii="Times New Roman" w:hAnsi="Times New Roman" w:cs="Times New Roman"/>
          <w:sz w:val="24"/>
          <w:szCs w:val="24"/>
        </w:rPr>
        <w:t>, Position</w:t>
      </w:r>
      <w:r w:rsidR="007B4660" w:rsidRPr="00633CCF">
        <w:rPr>
          <w:rFonts w:ascii="Times New Roman" w:hAnsi="Times New Roman" w:cs="Times New Roman"/>
          <w:sz w:val="24"/>
          <w:szCs w:val="24"/>
        </w:rPr>
        <w:t xml:space="preserve"> und Titel</w:t>
      </w:r>
      <w:r w:rsidR="008E6930" w:rsidRPr="00633CCF">
        <w:rPr>
          <w:rFonts w:ascii="Times New Roman" w:hAnsi="Times New Roman" w:cs="Times New Roman"/>
          <w:sz w:val="24"/>
          <w:szCs w:val="24"/>
        </w:rPr>
        <w:t>, zugehöriges Unternehmen/Stelle</w:t>
      </w:r>
      <w:r w:rsidR="0017638D" w:rsidRPr="00633CCF">
        <w:rPr>
          <w:rFonts w:ascii="Times New Roman" w:hAnsi="Times New Roman" w:cs="Times New Roman"/>
          <w:sz w:val="24"/>
          <w:szCs w:val="24"/>
        </w:rPr>
        <w:t>, Branche</w:t>
      </w:r>
      <w:r w:rsidR="000454BD" w:rsidRPr="00633CCF">
        <w:rPr>
          <w:rFonts w:ascii="Times New Roman" w:hAnsi="Times New Roman" w:cs="Times New Roman"/>
          <w:sz w:val="24"/>
          <w:szCs w:val="24"/>
        </w:rPr>
        <w:t>, allfällige Querverbindungen (z.B. Gesellschafter oder nahestehende Personen)</w:t>
      </w:r>
      <w:r w:rsidR="00121C4F" w:rsidRPr="00633CCF">
        <w:rPr>
          <w:rFonts w:ascii="Times New Roman" w:hAnsi="Times New Roman" w:cs="Times New Roman"/>
          <w:sz w:val="24"/>
          <w:szCs w:val="24"/>
        </w:rPr>
        <w:t xml:space="preserve"> und weitere Hintergrundinformationen 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aus öffentlich zugänglichen Quellen </w:t>
      </w:r>
      <w:r w:rsidR="00121C4F" w:rsidRPr="00633CCF">
        <w:rPr>
          <w:rFonts w:ascii="Times New Roman" w:hAnsi="Times New Roman" w:cs="Times New Roman"/>
          <w:sz w:val="24"/>
          <w:szCs w:val="24"/>
        </w:rPr>
        <w:t xml:space="preserve">(z.B. </w:t>
      </w:r>
      <w:r w:rsidR="00BE34C6" w:rsidRPr="00633CCF">
        <w:rPr>
          <w:rFonts w:ascii="Times New Roman" w:hAnsi="Times New Roman" w:cs="Times New Roman"/>
          <w:sz w:val="24"/>
          <w:szCs w:val="24"/>
        </w:rPr>
        <w:t>Handelsregister</w:t>
      </w:r>
      <w:r w:rsidR="00121C4F" w:rsidRPr="00633CCF">
        <w:rPr>
          <w:rFonts w:ascii="Times New Roman" w:hAnsi="Times New Roman" w:cs="Times New Roman"/>
          <w:sz w:val="24"/>
          <w:szCs w:val="24"/>
        </w:rPr>
        <w:t>)</w:t>
      </w:r>
      <w:r w:rsidR="000454BD" w:rsidRPr="00633CCF">
        <w:rPr>
          <w:rFonts w:ascii="Times New Roman" w:hAnsi="Times New Roman" w:cs="Times New Roman"/>
          <w:sz w:val="24"/>
          <w:szCs w:val="24"/>
        </w:rPr>
        <w:t xml:space="preserve">, </w:t>
      </w:r>
      <w:r w:rsidR="00E90D33" w:rsidRPr="00633CCF">
        <w:rPr>
          <w:rFonts w:ascii="Times New Roman" w:hAnsi="Times New Roman" w:cs="Times New Roman"/>
          <w:sz w:val="24"/>
          <w:szCs w:val="24"/>
        </w:rPr>
        <w:t>allfällige zuweisende Person</w:t>
      </w:r>
      <w:r w:rsidR="000454BD" w:rsidRPr="00633CCF">
        <w:rPr>
          <w:rFonts w:ascii="Times New Roman" w:hAnsi="Times New Roman" w:cs="Times New Roman"/>
          <w:sz w:val="24"/>
          <w:szCs w:val="24"/>
        </w:rPr>
        <w:t>, Inhalte von Anfrage und Mandat, Gegenparteien und deren Vertreter sowie weitere Angaben zur Prüfung allfälliger Interessenkonflikte</w:t>
      </w:r>
      <w:r w:rsidR="008E6930" w:rsidRPr="00633C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828EF3" w14:textId="1D0AE892" w:rsidR="00121C4F" w:rsidRPr="00633CCF" w:rsidRDefault="000454BD" w:rsidP="00981869">
      <w:pPr>
        <w:pStyle w:val="StandardabsatzMuster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t>Mandatsdaten</w:t>
      </w:r>
      <w:r w:rsidR="008E6930" w:rsidRPr="00633CCF">
        <w:rPr>
          <w:rFonts w:ascii="Times New Roman" w:hAnsi="Times New Roman" w:cs="Times New Roman"/>
          <w:sz w:val="24"/>
          <w:szCs w:val="24"/>
        </w:rPr>
        <w:t xml:space="preserve">: </w:t>
      </w:r>
      <w:r w:rsidR="00D07F05" w:rsidRPr="00633CCF">
        <w:rPr>
          <w:rFonts w:ascii="Times New Roman" w:hAnsi="Times New Roman" w:cs="Times New Roman"/>
          <w:sz w:val="24"/>
          <w:szCs w:val="24"/>
        </w:rPr>
        <w:t>Kommunikation mit Klienten</w:t>
      </w:r>
      <w:r w:rsidR="00AF6B27" w:rsidRPr="00633CCF">
        <w:rPr>
          <w:rFonts w:ascii="Times New Roman" w:hAnsi="Times New Roman" w:cs="Times New Roman"/>
          <w:sz w:val="24"/>
          <w:szCs w:val="24"/>
        </w:rPr>
        <w:t xml:space="preserve">, Gerichten, Gegenanwälten </w:t>
      </w:r>
      <w:r w:rsidR="00D07F05" w:rsidRPr="00633CCF">
        <w:rPr>
          <w:rFonts w:ascii="Times New Roman" w:hAnsi="Times New Roman" w:cs="Times New Roman"/>
          <w:sz w:val="24"/>
          <w:szCs w:val="24"/>
        </w:rPr>
        <w:t>und Dritten</w:t>
      </w:r>
      <w:r w:rsidR="008E6930" w:rsidRPr="00633CCF">
        <w:rPr>
          <w:rFonts w:ascii="Times New Roman" w:hAnsi="Times New Roman" w:cs="Times New Roman"/>
          <w:sz w:val="24"/>
          <w:szCs w:val="24"/>
        </w:rPr>
        <w:t xml:space="preserve">, </w:t>
      </w:r>
      <w:r w:rsidR="00D07F05" w:rsidRPr="00633CCF">
        <w:rPr>
          <w:rFonts w:ascii="Times New Roman" w:hAnsi="Times New Roman" w:cs="Times New Roman"/>
          <w:sz w:val="24"/>
          <w:szCs w:val="24"/>
        </w:rPr>
        <w:t xml:space="preserve">Beratungsdokumentation, </w:t>
      </w:r>
      <w:r w:rsidR="00121C4F" w:rsidRPr="00633CCF">
        <w:rPr>
          <w:rFonts w:ascii="Times New Roman" w:hAnsi="Times New Roman" w:cs="Times New Roman"/>
          <w:sz w:val="24"/>
          <w:szCs w:val="24"/>
        </w:rPr>
        <w:t>Informationen, die uns im Rahmen unserer Dienstleistungen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 von oder für die Klienten, von Gegenparteien, Gerichten, Behörden und weiteren Verfahrensbeteiligten</w:t>
      </w:r>
      <w:r w:rsidR="00121C4F" w:rsidRPr="00633CCF">
        <w:rPr>
          <w:rFonts w:ascii="Times New Roman" w:hAnsi="Times New Roman" w:cs="Times New Roman"/>
          <w:sz w:val="24"/>
          <w:szCs w:val="24"/>
        </w:rPr>
        <w:t xml:space="preserve"> bekanntgegeben werden oder die wir im Rahmen unserer Dienstleistungen erstellen</w:t>
      </w:r>
      <w:r w:rsidR="00D07F05" w:rsidRPr="00633C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C8A3F" w14:textId="3A533C38" w:rsidR="00121C4F" w:rsidRPr="00633CCF" w:rsidRDefault="00D07F05" w:rsidP="00981869">
      <w:pPr>
        <w:pStyle w:val="StandardabsatzMuster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t>Leistungs- und Abrechnungsdaten</w:t>
      </w:r>
      <w:r w:rsidR="008E6930" w:rsidRPr="00633CCF">
        <w:rPr>
          <w:rFonts w:ascii="Times New Roman" w:hAnsi="Times New Roman" w:cs="Times New Roman"/>
          <w:sz w:val="24"/>
          <w:szCs w:val="24"/>
        </w:rPr>
        <w:t>:</w:t>
      </w:r>
      <w:r w:rsidRPr="00633CCF">
        <w:rPr>
          <w:rFonts w:ascii="Times New Roman" w:hAnsi="Times New Roman" w:cs="Times New Roman"/>
          <w:sz w:val="24"/>
          <w:szCs w:val="24"/>
        </w:rPr>
        <w:t xml:space="preserve"> Angaben über die erbrachten und </w:t>
      </w:r>
      <w:r w:rsidR="00F67969" w:rsidRPr="00633CCF">
        <w:rPr>
          <w:rFonts w:ascii="Times New Roman" w:hAnsi="Times New Roman" w:cs="Times New Roman"/>
          <w:sz w:val="24"/>
          <w:szCs w:val="24"/>
        </w:rPr>
        <w:t xml:space="preserve">abgerechneten </w:t>
      </w:r>
      <w:r w:rsidRPr="00633CCF">
        <w:rPr>
          <w:rFonts w:ascii="Times New Roman" w:hAnsi="Times New Roman" w:cs="Times New Roman"/>
          <w:sz w:val="24"/>
          <w:szCs w:val="24"/>
        </w:rPr>
        <w:t>Leistungen, Rechnungsdaten, L</w:t>
      </w:r>
      <w:r w:rsidR="008E6930" w:rsidRPr="00633CCF">
        <w:rPr>
          <w:rFonts w:ascii="Times New Roman" w:hAnsi="Times New Roman" w:cs="Times New Roman"/>
          <w:sz w:val="24"/>
          <w:szCs w:val="24"/>
        </w:rPr>
        <w:t xml:space="preserve">eistungsnachweise, </w:t>
      </w:r>
      <w:r w:rsidRPr="00633CCF">
        <w:rPr>
          <w:rFonts w:ascii="Times New Roman" w:hAnsi="Times New Roman" w:cs="Times New Roman"/>
          <w:sz w:val="24"/>
          <w:szCs w:val="24"/>
        </w:rPr>
        <w:t>Rechnungen</w:t>
      </w:r>
      <w:r w:rsidR="000454BD" w:rsidRPr="00633CCF">
        <w:rPr>
          <w:rFonts w:ascii="Times New Roman" w:hAnsi="Times New Roman" w:cs="Times New Roman"/>
          <w:sz w:val="24"/>
          <w:szCs w:val="24"/>
        </w:rPr>
        <w:t>, Zahlungen, Bankverbindungen</w:t>
      </w:r>
      <w:r w:rsidR="00121C4F" w:rsidRPr="00633CCF">
        <w:rPr>
          <w:rFonts w:ascii="Times New Roman" w:hAnsi="Times New Roman" w:cs="Times New Roman"/>
          <w:sz w:val="24"/>
          <w:szCs w:val="24"/>
        </w:rPr>
        <w:t>;</w:t>
      </w:r>
    </w:p>
    <w:p w14:paraId="35928E27" w14:textId="4788BC37" w:rsidR="008E6930" w:rsidRPr="00633CCF" w:rsidRDefault="00981869" w:rsidP="00981869">
      <w:pPr>
        <w:pStyle w:val="StandardabsatzMuster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t>Ergänzende Informationen</w:t>
      </w:r>
      <w:r w:rsidRPr="00633CCF">
        <w:rPr>
          <w:rFonts w:ascii="Times New Roman" w:hAnsi="Times New Roman" w:cs="Times New Roman"/>
          <w:sz w:val="24"/>
          <w:szCs w:val="24"/>
        </w:rPr>
        <w:t xml:space="preserve">: </w:t>
      </w:r>
      <w:r w:rsidR="00121C4F" w:rsidRPr="00633CCF">
        <w:rPr>
          <w:rFonts w:ascii="Times New Roman" w:hAnsi="Times New Roman" w:cs="Times New Roman"/>
          <w:sz w:val="24"/>
          <w:szCs w:val="24"/>
        </w:rPr>
        <w:t xml:space="preserve">Informationen im Zusammenhang mit der Nutzung unserer Newsletter </w:t>
      </w:r>
      <w:r w:rsidR="00E90D33" w:rsidRPr="00633CCF">
        <w:rPr>
          <w:rFonts w:ascii="Times New Roman" w:hAnsi="Times New Roman" w:cs="Times New Roman"/>
          <w:sz w:val="24"/>
          <w:szCs w:val="24"/>
        </w:rPr>
        <w:t xml:space="preserve">[soweit </w:t>
      </w:r>
      <w:r w:rsidR="000F7980" w:rsidRPr="00633CCF">
        <w:rPr>
          <w:rFonts w:ascii="Times New Roman" w:hAnsi="Times New Roman" w:cs="Times New Roman"/>
          <w:sz w:val="24"/>
          <w:szCs w:val="24"/>
        </w:rPr>
        <w:t>die Kanzlei Newsletter publiziert</w:t>
      </w:r>
      <w:r w:rsidR="00E90D33" w:rsidRPr="00633CCF">
        <w:rPr>
          <w:rFonts w:ascii="Times New Roman" w:hAnsi="Times New Roman" w:cs="Times New Roman"/>
          <w:sz w:val="24"/>
          <w:szCs w:val="24"/>
        </w:rPr>
        <w:t xml:space="preserve">] </w:t>
      </w:r>
      <w:r w:rsidR="00121C4F" w:rsidRPr="00633CCF">
        <w:rPr>
          <w:rFonts w:ascii="Times New Roman" w:hAnsi="Times New Roman" w:cs="Times New Roman"/>
          <w:sz w:val="24"/>
          <w:szCs w:val="24"/>
        </w:rPr>
        <w:t>und Teilnahme an unseren Veranstaltungen und weitere Informationen, die uns die Klienten zur Verfügung stellen.</w:t>
      </w:r>
    </w:p>
    <w:p w14:paraId="52644622" w14:textId="126A9EF9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Wir bearbeiten die Personendaten 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hauptsächlich, um unsere Dienstleistungen zu erbringen, zu dokumentieren, abzurechnen und </w:t>
      </w:r>
      <w:r w:rsidR="00E91221" w:rsidRPr="00633CCF">
        <w:rPr>
          <w:rFonts w:ascii="Times New Roman" w:hAnsi="Times New Roman" w:cs="Times New Roman"/>
          <w:sz w:val="24"/>
          <w:szCs w:val="24"/>
        </w:rPr>
        <w:t>zu verbessern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. Dazu gehört die </w:t>
      </w:r>
      <w:r w:rsidR="00BE34C6" w:rsidRPr="00633CCF">
        <w:rPr>
          <w:rFonts w:ascii="Times New Roman" w:hAnsi="Times New Roman" w:cs="Times New Roman"/>
          <w:sz w:val="24"/>
          <w:szCs w:val="24"/>
        </w:rPr>
        <w:lastRenderedPageBreak/>
        <w:t>Bearbeitung</w:t>
      </w:r>
      <w:r w:rsidRPr="00633CCF">
        <w:rPr>
          <w:rFonts w:ascii="Times New Roman" w:hAnsi="Times New Roman" w:cs="Times New Roman"/>
          <w:sz w:val="24"/>
          <w:szCs w:val="24"/>
        </w:rPr>
        <w:t xml:space="preserve"> zur</w:t>
      </w:r>
      <w:r w:rsidR="00D07F05" w:rsidRPr="00633CCF">
        <w:rPr>
          <w:rFonts w:ascii="Times New Roman" w:hAnsi="Times New Roman" w:cs="Times New Roman"/>
          <w:sz w:val="24"/>
          <w:szCs w:val="24"/>
        </w:rPr>
        <w:t xml:space="preserve"> Erfüllung </w:t>
      </w:r>
      <w:r w:rsidR="00EE7D4A" w:rsidRPr="00633CCF">
        <w:rPr>
          <w:rFonts w:ascii="Times New Roman" w:hAnsi="Times New Roman" w:cs="Times New Roman"/>
          <w:sz w:val="24"/>
          <w:szCs w:val="24"/>
        </w:rPr>
        <w:t>rechtlicher</w:t>
      </w:r>
      <w:r w:rsidR="00D07F05" w:rsidRPr="00633CCF">
        <w:rPr>
          <w:rFonts w:ascii="Times New Roman" w:hAnsi="Times New Roman" w:cs="Times New Roman"/>
          <w:sz w:val="24"/>
          <w:szCs w:val="24"/>
        </w:rPr>
        <w:t xml:space="preserve"> </w:t>
      </w:r>
      <w:r w:rsidR="00EE7D4A" w:rsidRPr="00633CCF">
        <w:rPr>
          <w:rFonts w:ascii="Times New Roman" w:hAnsi="Times New Roman" w:cs="Times New Roman"/>
          <w:sz w:val="24"/>
          <w:szCs w:val="24"/>
        </w:rPr>
        <w:t>Anforderungen</w:t>
      </w:r>
      <w:r w:rsidR="00D07F05" w:rsidRPr="00633CCF">
        <w:rPr>
          <w:rFonts w:ascii="Times New Roman" w:hAnsi="Times New Roman" w:cs="Times New Roman"/>
          <w:sz w:val="24"/>
          <w:szCs w:val="24"/>
        </w:rPr>
        <w:t xml:space="preserve"> (z.B. zur Prüfung von allfälligen Interessenkonflikten)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 und zur Durchsetzung bzw. Abwehr von Rechtsansprüchen</w:t>
      </w:r>
      <w:r w:rsidRPr="00633CCF">
        <w:rPr>
          <w:rFonts w:ascii="Times New Roman" w:hAnsi="Times New Roman" w:cs="Times New Roman"/>
          <w:sz w:val="24"/>
          <w:szCs w:val="24"/>
        </w:rPr>
        <w:t xml:space="preserve">. Wir bearbeiten die Personendaten </w:t>
      </w:r>
      <w:r w:rsidR="00D07F05" w:rsidRPr="00633CCF">
        <w:rPr>
          <w:rFonts w:ascii="Times New Roman" w:hAnsi="Times New Roman" w:cs="Times New Roman"/>
          <w:sz w:val="24"/>
          <w:szCs w:val="24"/>
        </w:rPr>
        <w:t xml:space="preserve">unserer Klienten </w:t>
      </w:r>
      <w:r w:rsidRPr="00633CCF">
        <w:rPr>
          <w:rFonts w:ascii="Times New Roman" w:hAnsi="Times New Roman" w:cs="Times New Roman"/>
          <w:sz w:val="24"/>
          <w:szCs w:val="24"/>
        </w:rPr>
        <w:t xml:space="preserve">auch, um </w:t>
      </w:r>
      <w:r w:rsidR="00EE7D4A" w:rsidRPr="00633CCF">
        <w:rPr>
          <w:rFonts w:ascii="Times New Roman" w:hAnsi="Times New Roman" w:cs="Times New Roman"/>
          <w:sz w:val="24"/>
          <w:szCs w:val="24"/>
        </w:rPr>
        <w:t>mit ihnen zu kommunizieren</w:t>
      </w:r>
      <w:r w:rsidR="00BE34C6" w:rsidRPr="00633CCF">
        <w:rPr>
          <w:rFonts w:ascii="Times New Roman" w:hAnsi="Times New Roman" w:cs="Times New Roman"/>
          <w:sz w:val="24"/>
          <w:szCs w:val="24"/>
        </w:rPr>
        <w:t>, Anfragen zu beantworten</w:t>
      </w:r>
      <w:r w:rsidR="00EE7D4A" w:rsidRPr="00633CCF">
        <w:rPr>
          <w:rFonts w:ascii="Times New Roman" w:hAnsi="Times New Roman" w:cs="Times New Roman"/>
          <w:sz w:val="24"/>
          <w:szCs w:val="24"/>
        </w:rPr>
        <w:t xml:space="preserve"> und ihnen </w:t>
      </w:r>
      <w:r w:rsidR="009A12AD" w:rsidRPr="00633CCF">
        <w:rPr>
          <w:rFonts w:ascii="Times New Roman" w:hAnsi="Times New Roman" w:cs="Times New Roman"/>
          <w:sz w:val="24"/>
          <w:szCs w:val="24"/>
        </w:rPr>
        <w:t xml:space="preserve">Newsletter, Informationen über unsere Kanzlei und Einladungen zu Anlässen, Kursen, Konferenzen oder Vorträgen </w:t>
      </w:r>
      <w:r w:rsidR="0017638D" w:rsidRPr="00633CCF">
        <w:rPr>
          <w:rFonts w:ascii="Times New Roman" w:hAnsi="Times New Roman" w:cs="Times New Roman"/>
          <w:sz w:val="24"/>
          <w:szCs w:val="24"/>
        </w:rPr>
        <w:t>zu</w:t>
      </w:r>
      <w:r w:rsidR="00EE7D4A" w:rsidRPr="00633CCF">
        <w:rPr>
          <w:rFonts w:ascii="Times New Roman" w:hAnsi="Times New Roman" w:cs="Times New Roman"/>
          <w:sz w:val="24"/>
          <w:szCs w:val="24"/>
        </w:rPr>
        <w:t>zustell</w:t>
      </w:r>
      <w:r w:rsidR="0017638D" w:rsidRPr="00633CCF">
        <w:rPr>
          <w:rFonts w:ascii="Times New Roman" w:hAnsi="Times New Roman" w:cs="Times New Roman"/>
          <w:sz w:val="24"/>
          <w:szCs w:val="24"/>
        </w:rPr>
        <w:t>en</w:t>
      </w:r>
      <w:r w:rsidRPr="00633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16224" w14:textId="08F7B03F" w:rsidR="000910D6" w:rsidRPr="00633CCF" w:rsidRDefault="000910D6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Wer keine Newsletters und Einladungen mehr von uns erhalten möchte, kann sich jederzeit über den entsprechenden Link in den jeweiligen E-Mails oder mit einer Mitteilung an die Kontaktstelle in Ziff. </w:t>
      </w:r>
      <w:r w:rsidRPr="00633CCF">
        <w:rPr>
          <w:rFonts w:ascii="Times New Roman" w:hAnsi="Times New Roman" w:cs="Times New Roman"/>
          <w:sz w:val="24"/>
          <w:szCs w:val="24"/>
        </w:rPr>
        <w:fldChar w:fldCharType="begin"/>
      </w:r>
      <w:r w:rsidRPr="00633CCF">
        <w:rPr>
          <w:rFonts w:ascii="Times New Roman" w:hAnsi="Times New Roman" w:cs="Times New Roman"/>
          <w:sz w:val="24"/>
          <w:szCs w:val="24"/>
        </w:rPr>
        <w:instrText xml:space="preserve"> REF _Ref80966975 \r \h </w:instrText>
      </w:r>
      <w:r w:rsidR="00981869" w:rsidRPr="00633CC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633CCF">
        <w:rPr>
          <w:rFonts w:ascii="Times New Roman" w:hAnsi="Times New Roman" w:cs="Times New Roman"/>
          <w:sz w:val="24"/>
          <w:szCs w:val="24"/>
        </w:rPr>
      </w:r>
      <w:r w:rsidRPr="00633CCF">
        <w:rPr>
          <w:rFonts w:ascii="Times New Roman" w:hAnsi="Times New Roman" w:cs="Times New Roman"/>
          <w:sz w:val="24"/>
          <w:szCs w:val="24"/>
        </w:rPr>
        <w:fldChar w:fldCharType="separate"/>
      </w:r>
      <w:r w:rsidRPr="00633CCF">
        <w:rPr>
          <w:rFonts w:ascii="Times New Roman" w:hAnsi="Times New Roman" w:cs="Times New Roman"/>
          <w:sz w:val="24"/>
          <w:szCs w:val="24"/>
        </w:rPr>
        <w:t>1</w:t>
      </w:r>
      <w:r w:rsidRPr="00633CCF">
        <w:rPr>
          <w:rFonts w:ascii="Times New Roman" w:hAnsi="Times New Roman" w:cs="Times New Roman"/>
          <w:sz w:val="24"/>
          <w:szCs w:val="24"/>
        </w:rPr>
        <w:fldChar w:fldCharType="end"/>
      </w:r>
      <w:r w:rsidRPr="00633CCF">
        <w:rPr>
          <w:rFonts w:ascii="Times New Roman" w:hAnsi="Times New Roman" w:cs="Times New Roman"/>
          <w:sz w:val="24"/>
          <w:szCs w:val="24"/>
        </w:rPr>
        <w:t xml:space="preserve"> oben abmelden. </w:t>
      </w:r>
    </w:p>
    <w:p w14:paraId="7EF5B5C3" w14:textId="30ACB949" w:rsidR="008E6930" w:rsidRPr="00633CCF" w:rsidRDefault="008E6930" w:rsidP="000973AC">
      <w:pPr>
        <w:pStyle w:val="berschrift1"/>
        <w:keepLines w:val="0"/>
        <w:numPr>
          <w:ilvl w:val="0"/>
          <w:numId w:val="8"/>
        </w:numPr>
        <w:tabs>
          <w:tab w:val="left" w:pos="0"/>
          <w:tab w:val="left" w:pos="851"/>
        </w:tabs>
        <w:spacing w:before="360" w:after="12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t>W</w:t>
      </w:r>
      <w:r w:rsidR="000910D6" w:rsidRPr="00633CCF">
        <w:rPr>
          <w:rFonts w:ascii="Times New Roman" w:hAnsi="Times New Roman" w:cs="Times New Roman"/>
          <w:b/>
          <w:sz w:val="24"/>
          <w:szCs w:val="24"/>
        </w:rPr>
        <w:t xml:space="preserve">eitergabe von Personendaten </w:t>
      </w:r>
    </w:p>
    <w:p w14:paraId="3D99E1D8" w14:textId="4C674A8A" w:rsidR="000910D6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Wir geben keine Personendaten </w:t>
      </w:r>
      <w:r w:rsidR="00AC75B6" w:rsidRPr="00633CCF">
        <w:rPr>
          <w:rFonts w:ascii="Times New Roman" w:hAnsi="Times New Roman" w:cs="Times New Roman"/>
          <w:sz w:val="24"/>
          <w:szCs w:val="24"/>
        </w:rPr>
        <w:t>ohne Einwilligung</w:t>
      </w:r>
      <w:r w:rsidR="00402B0E" w:rsidRPr="00633CCF">
        <w:rPr>
          <w:rFonts w:ascii="Times New Roman" w:hAnsi="Times New Roman" w:cs="Times New Roman"/>
          <w:sz w:val="24"/>
          <w:szCs w:val="24"/>
        </w:rPr>
        <w:t xml:space="preserve"> der betroffenen Person</w:t>
      </w:r>
      <w:r w:rsidR="00AC75B6" w:rsidRPr="00633CCF">
        <w:rPr>
          <w:rFonts w:ascii="Times New Roman" w:hAnsi="Times New Roman" w:cs="Times New Roman"/>
          <w:sz w:val="24"/>
          <w:szCs w:val="24"/>
        </w:rPr>
        <w:t xml:space="preserve"> </w:t>
      </w:r>
      <w:r w:rsidRPr="00633CCF">
        <w:rPr>
          <w:rFonts w:ascii="Times New Roman" w:hAnsi="Times New Roman" w:cs="Times New Roman"/>
          <w:sz w:val="24"/>
          <w:szCs w:val="24"/>
        </w:rPr>
        <w:t>an Dritte weiter, a</w:t>
      </w:r>
      <w:r w:rsidR="00E507DA" w:rsidRPr="00633CCF">
        <w:rPr>
          <w:rFonts w:ascii="Times New Roman" w:hAnsi="Times New Roman" w:cs="Times New Roman"/>
          <w:sz w:val="24"/>
          <w:szCs w:val="24"/>
        </w:rPr>
        <w:t>usser dies erfolge im Zusamme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nhang mit der Mandatsbearbeitung oder </w:t>
      </w:r>
      <w:r w:rsidR="001803A8">
        <w:rPr>
          <w:rFonts w:ascii="Times New Roman" w:hAnsi="Times New Roman" w:cs="Times New Roman"/>
          <w:sz w:val="24"/>
          <w:szCs w:val="24"/>
        </w:rPr>
        <w:t>sei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 für di</w:t>
      </w:r>
      <w:bookmarkStart w:id="1" w:name="_GoBack"/>
      <w:bookmarkEnd w:id="1"/>
      <w:r w:rsidR="00BE34C6" w:rsidRPr="00633CCF">
        <w:rPr>
          <w:rFonts w:ascii="Times New Roman" w:hAnsi="Times New Roman" w:cs="Times New Roman"/>
          <w:sz w:val="24"/>
          <w:szCs w:val="24"/>
        </w:rPr>
        <w:t>e in dieser Datenschutzerklärung beschriebenen Zwecke erforderlich</w:t>
      </w:r>
      <w:r w:rsidRPr="00633CCF">
        <w:rPr>
          <w:rFonts w:ascii="Times New Roman" w:hAnsi="Times New Roman" w:cs="Times New Roman"/>
          <w:sz w:val="24"/>
          <w:szCs w:val="24"/>
        </w:rPr>
        <w:t xml:space="preserve">. </w:t>
      </w:r>
      <w:r w:rsidR="00F87E3B" w:rsidRPr="00633CCF">
        <w:rPr>
          <w:rFonts w:ascii="Times New Roman" w:hAnsi="Times New Roman" w:cs="Times New Roman"/>
          <w:sz w:val="24"/>
          <w:szCs w:val="24"/>
        </w:rPr>
        <w:t xml:space="preserve">Insbesondere </w:t>
      </w:r>
      <w:r w:rsidR="000B7FFB" w:rsidRPr="00633CCF">
        <w:rPr>
          <w:rFonts w:ascii="Times New Roman" w:hAnsi="Times New Roman" w:cs="Times New Roman"/>
          <w:sz w:val="24"/>
          <w:szCs w:val="24"/>
        </w:rPr>
        <w:t>können</w:t>
      </w:r>
      <w:r w:rsidR="00F87E3B" w:rsidRPr="00633CCF">
        <w:rPr>
          <w:rFonts w:ascii="Times New Roman" w:hAnsi="Times New Roman" w:cs="Times New Roman"/>
          <w:sz w:val="24"/>
          <w:szCs w:val="24"/>
        </w:rPr>
        <w:t xml:space="preserve"> im Rahmen der Mandatsbearbeitung Informationen</w:t>
      </w:r>
      <w:r w:rsidR="000B7FFB" w:rsidRPr="00633CCF">
        <w:rPr>
          <w:rFonts w:ascii="Times New Roman" w:hAnsi="Times New Roman" w:cs="Times New Roman"/>
          <w:sz w:val="24"/>
          <w:szCs w:val="24"/>
        </w:rPr>
        <w:t xml:space="preserve"> an Gerichte und Behörden</w:t>
      </w:r>
      <w:r w:rsidR="00F87E3B" w:rsidRPr="00633CCF">
        <w:rPr>
          <w:rFonts w:ascii="Times New Roman" w:hAnsi="Times New Roman" w:cs="Times New Roman"/>
          <w:sz w:val="24"/>
          <w:szCs w:val="24"/>
        </w:rPr>
        <w:t>,</w:t>
      </w:r>
      <w:r w:rsidR="000B7FFB" w:rsidRPr="00633CCF">
        <w:rPr>
          <w:rFonts w:ascii="Times New Roman" w:hAnsi="Times New Roman" w:cs="Times New Roman"/>
          <w:sz w:val="24"/>
          <w:szCs w:val="24"/>
        </w:rPr>
        <w:t xml:space="preserve"> </w:t>
      </w:r>
      <w:r w:rsidR="00F87E3B" w:rsidRPr="00633CCF">
        <w:rPr>
          <w:rFonts w:ascii="Times New Roman" w:hAnsi="Times New Roman" w:cs="Times New Roman"/>
          <w:sz w:val="24"/>
          <w:szCs w:val="24"/>
        </w:rPr>
        <w:t xml:space="preserve">Gegenparteien, Korrespondenzanwälte, Rechtsschutzversicherungen und sonstige Sachverständige weitergegeben werden. </w:t>
      </w:r>
    </w:p>
    <w:p w14:paraId="334B0881" w14:textId="03315914" w:rsidR="008E6930" w:rsidRPr="00633CCF" w:rsidRDefault="000910D6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Zudem können wir </w:t>
      </w:r>
      <w:r w:rsidR="00AC75B6" w:rsidRPr="00633CCF">
        <w:rPr>
          <w:rFonts w:ascii="Times New Roman" w:hAnsi="Times New Roman" w:cs="Times New Roman"/>
          <w:sz w:val="24"/>
          <w:szCs w:val="24"/>
        </w:rPr>
        <w:t xml:space="preserve">Personendaten an Auftragsdatenbearbeiter weitergeben, insbesondere an </w:t>
      </w:r>
      <w:r w:rsidRPr="00633CCF">
        <w:rPr>
          <w:rFonts w:ascii="Times New Roman" w:hAnsi="Times New Roman" w:cs="Times New Roman"/>
          <w:sz w:val="24"/>
          <w:szCs w:val="24"/>
        </w:rPr>
        <w:t>IT-Dienstleister und andere Anbieter, die</w:t>
      </w:r>
      <w:r w:rsidR="005E2644" w:rsidRPr="00633CCF">
        <w:rPr>
          <w:rFonts w:ascii="Times New Roman" w:hAnsi="Times New Roman" w:cs="Times New Roman"/>
          <w:sz w:val="24"/>
          <w:szCs w:val="24"/>
        </w:rPr>
        <w:t xml:space="preserve"> IT-Applikationen zur Verfügung stellen (z.B. Kollaborationsplattformen) oder</w:t>
      </w:r>
      <w:r w:rsidRPr="00633CCF">
        <w:rPr>
          <w:rFonts w:ascii="Times New Roman" w:hAnsi="Times New Roman" w:cs="Times New Roman"/>
          <w:sz w:val="24"/>
          <w:szCs w:val="24"/>
        </w:rPr>
        <w:t xml:space="preserve"> Support und andere Dienstleistungen </w:t>
      </w:r>
      <w:r w:rsidR="001F31AC" w:rsidRPr="00633CCF">
        <w:rPr>
          <w:rFonts w:ascii="Times New Roman" w:hAnsi="Times New Roman" w:cs="Times New Roman"/>
          <w:sz w:val="24"/>
          <w:szCs w:val="24"/>
        </w:rPr>
        <w:t xml:space="preserve">für die in dieser Datenschutzerklärung aufgeführten Zwecke </w:t>
      </w:r>
      <w:r w:rsidR="005E2644" w:rsidRPr="00633CCF">
        <w:rPr>
          <w:rFonts w:ascii="Times New Roman" w:hAnsi="Times New Roman" w:cs="Times New Roman"/>
          <w:sz w:val="24"/>
          <w:szCs w:val="24"/>
        </w:rPr>
        <w:t xml:space="preserve">in unserem Auftrag </w:t>
      </w:r>
      <w:r w:rsidRPr="00633CCF">
        <w:rPr>
          <w:rFonts w:ascii="Times New Roman" w:hAnsi="Times New Roman" w:cs="Times New Roman"/>
          <w:sz w:val="24"/>
          <w:szCs w:val="24"/>
        </w:rPr>
        <w:t xml:space="preserve">erbringen. </w:t>
      </w:r>
    </w:p>
    <w:p w14:paraId="134EFF6D" w14:textId="1732F78F" w:rsidR="008E6930" w:rsidRPr="00633CCF" w:rsidRDefault="005F5B4D" w:rsidP="000973AC">
      <w:pPr>
        <w:pStyle w:val="berschrift1"/>
        <w:keepLines w:val="0"/>
        <w:numPr>
          <w:ilvl w:val="0"/>
          <w:numId w:val="8"/>
        </w:numPr>
        <w:tabs>
          <w:tab w:val="left" w:pos="0"/>
          <w:tab w:val="left" w:pos="851"/>
        </w:tabs>
        <w:spacing w:before="360" w:after="12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t xml:space="preserve">Rechte der </w:t>
      </w:r>
      <w:r w:rsidR="008E6930" w:rsidRPr="00633CCF">
        <w:rPr>
          <w:rFonts w:ascii="Times New Roman" w:hAnsi="Times New Roman" w:cs="Times New Roman"/>
          <w:b/>
          <w:sz w:val="24"/>
          <w:szCs w:val="24"/>
        </w:rPr>
        <w:t>B</w:t>
      </w:r>
      <w:r w:rsidR="00C242EE" w:rsidRPr="00633CCF">
        <w:rPr>
          <w:rFonts w:ascii="Times New Roman" w:hAnsi="Times New Roman" w:cs="Times New Roman"/>
          <w:b/>
          <w:sz w:val="24"/>
          <w:szCs w:val="24"/>
        </w:rPr>
        <w:t>etroffenen</w:t>
      </w:r>
    </w:p>
    <w:p w14:paraId="226FB4C7" w14:textId="3F6353D9" w:rsidR="005F5B4D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Personen, </w:t>
      </w:r>
      <w:r w:rsidR="00402B0E" w:rsidRPr="00633CCF">
        <w:rPr>
          <w:rFonts w:ascii="Times New Roman" w:hAnsi="Times New Roman" w:cs="Times New Roman"/>
          <w:sz w:val="24"/>
          <w:szCs w:val="24"/>
        </w:rPr>
        <w:t xml:space="preserve">über die wir </w:t>
      </w:r>
      <w:r w:rsidR="00C242EE" w:rsidRPr="00633CCF">
        <w:rPr>
          <w:rFonts w:ascii="Times New Roman" w:hAnsi="Times New Roman" w:cs="Times New Roman"/>
          <w:sz w:val="24"/>
          <w:szCs w:val="24"/>
        </w:rPr>
        <w:t>Da</w:t>
      </w:r>
      <w:r w:rsidR="00A458A8" w:rsidRPr="00633CCF">
        <w:rPr>
          <w:rFonts w:ascii="Times New Roman" w:hAnsi="Times New Roman" w:cs="Times New Roman"/>
          <w:sz w:val="24"/>
          <w:szCs w:val="24"/>
        </w:rPr>
        <w:t xml:space="preserve">ten bearbeiten, haben </w:t>
      </w:r>
      <w:r w:rsidRPr="00633CCF">
        <w:rPr>
          <w:rFonts w:ascii="Times New Roman" w:hAnsi="Times New Roman" w:cs="Times New Roman"/>
          <w:sz w:val="24"/>
          <w:szCs w:val="24"/>
        </w:rPr>
        <w:t xml:space="preserve">das Recht, </w:t>
      </w:r>
      <w:r w:rsidR="005F5B4D" w:rsidRPr="00633CCF">
        <w:rPr>
          <w:rFonts w:ascii="Times New Roman" w:hAnsi="Times New Roman" w:cs="Times New Roman"/>
          <w:sz w:val="24"/>
          <w:szCs w:val="24"/>
        </w:rPr>
        <w:t xml:space="preserve">Auskunft </w:t>
      </w:r>
      <w:r w:rsidR="00AC5087" w:rsidRPr="00633CCF">
        <w:rPr>
          <w:rFonts w:ascii="Times New Roman" w:hAnsi="Times New Roman" w:cs="Times New Roman"/>
          <w:sz w:val="24"/>
          <w:szCs w:val="24"/>
        </w:rPr>
        <w:t xml:space="preserve">gemäss </w:t>
      </w:r>
      <w:r w:rsidR="006E7BEF">
        <w:rPr>
          <w:rFonts w:ascii="Times New Roman" w:hAnsi="Times New Roman" w:cs="Times New Roman"/>
          <w:sz w:val="24"/>
          <w:szCs w:val="24"/>
        </w:rPr>
        <w:t>Art. </w:t>
      </w:r>
      <w:r w:rsidR="005F5B4D" w:rsidRPr="00633CCF">
        <w:rPr>
          <w:rFonts w:ascii="Times New Roman" w:hAnsi="Times New Roman" w:cs="Times New Roman"/>
          <w:sz w:val="24"/>
          <w:szCs w:val="24"/>
        </w:rPr>
        <w:t>8 Bund</w:t>
      </w:r>
      <w:r w:rsidR="006E7BEF">
        <w:rPr>
          <w:rFonts w:ascii="Times New Roman" w:hAnsi="Times New Roman" w:cs="Times New Roman"/>
          <w:sz w:val="24"/>
          <w:szCs w:val="24"/>
        </w:rPr>
        <w:t>esge</w:t>
      </w:r>
      <w:r w:rsidR="005F5B4D" w:rsidRPr="00633CCF">
        <w:rPr>
          <w:rFonts w:ascii="Times New Roman" w:hAnsi="Times New Roman" w:cs="Times New Roman"/>
          <w:sz w:val="24"/>
          <w:szCs w:val="24"/>
        </w:rPr>
        <w:t>setz über den Datenschutz vom 19. Juni 1992</w:t>
      </w:r>
      <w:r w:rsidR="00BD52E6" w:rsidRPr="00633CCF">
        <w:rPr>
          <w:rFonts w:ascii="Times New Roman" w:hAnsi="Times New Roman" w:cs="Times New Roman"/>
          <w:sz w:val="24"/>
          <w:szCs w:val="24"/>
        </w:rPr>
        <w:t>,</w:t>
      </w:r>
      <w:r w:rsidR="005F5B4D" w:rsidRPr="00633CCF">
        <w:rPr>
          <w:rFonts w:ascii="Times New Roman" w:hAnsi="Times New Roman" w:cs="Times New Roman"/>
          <w:sz w:val="24"/>
          <w:szCs w:val="24"/>
        </w:rPr>
        <w:t xml:space="preserve"> bzw. nach dessen Inkrafttreten gemäss </w:t>
      </w:r>
      <w:r w:rsidR="00AC5087" w:rsidRPr="00633CCF">
        <w:rPr>
          <w:rFonts w:ascii="Times New Roman" w:hAnsi="Times New Roman" w:cs="Times New Roman"/>
          <w:sz w:val="24"/>
          <w:szCs w:val="24"/>
        </w:rPr>
        <w:t xml:space="preserve">Art. </w:t>
      </w:r>
      <w:r w:rsidR="00402B0E" w:rsidRPr="00633CCF">
        <w:rPr>
          <w:rFonts w:ascii="Times New Roman" w:hAnsi="Times New Roman" w:cs="Times New Roman"/>
          <w:sz w:val="24"/>
          <w:szCs w:val="24"/>
        </w:rPr>
        <w:t xml:space="preserve">25 Bundesgesetz über den Datenschutz </w:t>
      </w:r>
      <w:r w:rsidR="005F5B4D" w:rsidRPr="00633CCF">
        <w:rPr>
          <w:rFonts w:ascii="Times New Roman" w:hAnsi="Times New Roman" w:cs="Times New Roman"/>
          <w:sz w:val="24"/>
          <w:szCs w:val="24"/>
        </w:rPr>
        <w:t>vom 25. September 2020</w:t>
      </w:r>
      <w:r w:rsidR="00BD52E6" w:rsidRPr="00633CCF">
        <w:rPr>
          <w:rFonts w:ascii="Times New Roman" w:hAnsi="Times New Roman" w:cs="Times New Roman"/>
          <w:sz w:val="24"/>
          <w:szCs w:val="24"/>
        </w:rPr>
        <w:t>,</w:t>
      </w:r>
      <w:r w:rsidR="005F5B4D" w:rsidRPr="00633CCF">
        <w:rPr>
          <w:rFonts w:ascii="Times New Roman" w:hAnsi="Times New Roman" w:cs="Times New Roman"/>
          <w:sz w:val="24"/>
          <w:szCs w:val="24"/>
        </w:rPr>
        <w:t xml:space="preserve"> zu verlangen. </w:t>
      </w:r>
    </w:p>
    <w:p w14:paraId="696520E0" w14:textId="5E941611" w:rsidR="00C242EE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>Soweit unsere Bearbeitung auf Einwilligung beruht, hat jede</w:t>
      </w:r>
      <w:r w:rsidR="00E90D33" w:rsidRPr="00633CCF">
        <w:rPr>
          <w:rFonts w:ascii="Times New Roman" w:hAnsi="Times New Roman" w:cs="Times New Roman"/>
          <w:sz w:val="24"/>
          <w:szCs w:val="24"/>
        </w:rPr>
        <w:t>(</w:t>
      </w:r>
      <w:r w:rsidRPr="00633CCF">
        <w:rPr>
          <w:rFonts w:ascii="Times New Roman" w:hAnsi="Times New Roman" w:cs="Times New Roman"/>
          <w:sz w:val="24"/>
          <w:szCs w:val="24"/>
        </w:rPr>
        <w:t>r</w:t>
      </w:r>
      <w:r w:rsidR="00E90D33" w:rsidRPr="00633CCF">
        <w:rPr>
          <w:rFonts w:ascii="Times New Roman" w:hAnsi="Times New Roman" w:cs="Times New Roman"/>
          <w:sz w:val="24"/>
          <w:szCs w:val="24"/>
        </w:rPr>
        <w:t>)</w:t>
      </w:r>
      <w:r w:rsidRPr="00633CCF">
        <w:rPr>
          <w:rFonts w:ascii="Times New Roman" w:hAnsi="Times New Roman" w:cs="Times New Roman"/>
          <w:sz w:val="24"/>
          <w:szCs w:val="24"/>
        </w:rPr>
        <w:t xml:space="preserve"> Betroffene das Recht, diese </w:t>
      </w:r>
      <w:r w:rsidR="00C242EE" w:rsidRPr="00633CCF">
        <w:rPr>
          <w:rFonts w:ascii="Times New Roman" w:hAnsi="Times New Roman" w:cs="Times New Roman"/>
          <w:sz w:val="24"/>
          <w:szCs w:val="24"/>
        </w:rPr>
        <w:t xml:space="preserve">Einwilligung </w:t>
      </w:r>
      <w:r w:rsidRPr="00633CCF">
        <w:rPr>
          <w:rFonts w:ascii="Times New Roman" w:hAnsi="Times New Roman" w:cs="Times New Roman"/>
          <w:sz w:val="24"/>
          <w:szCs w:val="24"/>
        </w:rPr>
        <w:t xml:space="preserve">jederzeit mit Wirkung für die Zukunft zu widerrufen. </w:t>
      </w:r>
    </w:p>
    <w:p w14:paraId="513166D2" w14:textId="77777777" w:rsidR="005F5B4D" w:rsidRPr="00633CCF" w:rsidRDefault="005F5B4D" w:rsidP="005F5B4D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>Sie können überdies die weiteren Rechte gemäss dem anwendbaren schweizerischen Datenschutzgesetz geltend machen.</w:t>
      </w:r>
    </w:p>
    <w:p w14:paraId="7685A9B6" w14:textId="62415969" w:rsidR="00A458A8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Für die Ausübung solcher Rechte können </w:t>
      </w:r>
      <w:r w:rsidR="001F31AC" w:rsidRPr="00633CCF">
        <w:rPr>
          <w:rFonts w:ascii="Times New Roman" w:hAnsi="Times New Roman" w:cs="Times New Roman"/>
          <w:sz w:val="24"/>
          <w:szCs w:val="24"/>
        </w:rPr>
        <w:t xml:space="preserve">sich </w:t>
      </w:r>
      <w:r w:rsidRPr="00633CCF">
        <w:rPr>
          <w:rFonts w:ascii="Times New Roman" w:hAnsi="Times New Roman" w:cs="Times New Roman"/>
          <w:sz w:val="24"/>
          <w:szCs w:val="24"/>
        </w:rPr>
        <w:t xml:space="preserve">die betroffenen Personen an die oben </w:t>
      </w:r>
      <w:r w:rsidR="00A458A8" w:rsidRPr="00633CCF">
        <w:rPr>
          <w:rFonts w:ascii="Times New Roman" w:hAnsi="Times New Roman" w:cs="Times New Roman"/>
          <w:sz w:val="24"/>
          <w:szCs w:val="24"/>
        </w:rPr>
        <w:t xml:space="preserve">unter Ziff. </w:t>
      </w:r>
      <w:r w:rsidR="00C242EE" w:rsidRPr="00633CCF">
        <w:rPr>
          <w:rFonts w:ascii="Times New Roman" w:hAnsi="Times New Roman" w:cs="Times New Roman"/>
          <w:sz w:val="24"/>
          <w:szCs w:val="24"/>
        </w:rPr>
        <w:fldChar w:fldCharType="begin"/>
      </w:r>
      <w:r w:rsidR="00C242EE" w:rsidRPr="00633CCF">
        <w:rPr>
          <w:rFonts w:ascii="Times New Roman" w:hAnsi="Times New Roman" w:cs="Times New Roman"/>
          <w:sz w:val="24"/>
          <w:szCs w:val="24"/>
        </w:rPr>
        <w:instrText xml:space="preserve"> REF _Ref80966975 \r \h </w:instrText>
      </w:r>
      <w:r w:rsidR="00633CCF" w:rsidRPr="00633CC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242EE" w:rsidRPr="00633CCF">
        <w:rPr>
          <w:rFonts w:ascii="Times New Roman" w:hAnsi="Times New Roman" w:cs="Times New Roman"/>
          <w:sz w:val="24"/>
          <w:szCs w:val="24"/>
        </w:rPr>
      </w:r>
      <w:r w:rsidR="00C242EE" w:rsidRPr="00633CCF">
        <w:rPr>
          <w:rFonts w:ascii="Times New Roman" w:hAnsi="Times New Roman" w:cs="Times New Roman"/>
          <w:sz w:val="24"/>
          <w:szCs w:val="24"/>
        </w:rPr>
        <w:fldChar w:fldCharType="separate"/>
      </w:r>
      <w:r w:rsidR="00C242EE" w:rsidRPr="00633CCF">
        <w:rPr>
          <w:rFonts w:ascii="Times New Roman" w:hAnsi="Times New Roman" w:cs="Times New Roman"/>
          <w:sz w:val="24"/>
          <w:szCs w:val="24"/>
        </w:rPr>
        <w:t>1</w:t>
      </w:r>
      <w:r w:rsidR="00C242EE" w:rsidRPr="00633CCF">
        <w:rPr>
          <w:rFonts w:ascii="Times New Roman" w:hAnsi="Times New Roman" w:cs="Times New Roman"/>
          <w:sz w:val="24"/>
          <w:szCs w:val="24"/>
        </w:rPr>
        <w:fldChar w:fldCharType="end"/>
      </w:r>
      <w:r w:rsidRPr="00633CCF">
        <w:rPr>
          <w:rFonts w:ascii="Times New Roman" w:hAnsi="Times New Roman" w:cs="Times New Roman"/>
          <w:sz w:val="24"/>
          <w:szCs w:val="24"/>
        </w:rPr>
        <w:t xml:space="preserve"> erwähnte Adresse wenden. </w:t>
      </w:r>
      <w:r w:rsidR="00A458A8" w:rsidRPr="00633CCF">
        <w:rPr>
          <w:rFonts w:ascii="Times New Roman" w:hAnsi="Times New Roman" w:cs="Times New Roman"/>
          <w:sz w:val="24"/>
          <w:szCs w:val="24"/>
        </w:rPr>
        <w:t xml:space="preserve">Wir werden diese Gesuche im Einklang mit dem </w:t>
      </w:r>
      <w:r w:rsidR="005F5B4D" w:rsidRPr="00633CCF">
        <w:rPr>
          <w:rFonts w:ascii="Times New Roman" w:hAnsi="Times New Roman" w:cs="Times New Roman"/>
          <w:sz w:val="24"/>
          <w:szCs w:val="24"/>
        </w:rPr>
        <w:t xml:space="preserve">anwendbaren </w:t>
      </w:r>
      <w:r w:rsidR="00A458A8" w:rsidRPr="00633CCF">
        <w:rPr>
          <w:rFonts w:ascii="Times New Roman" w:hAnsi="Times New Roman" w:cs="Times New Roman"/>
          <w:sz w:val="24"/>
          <w:szCs w:val="24"/>
        </w:rPr>
        <w:t>schweizerisch</w:t>
      </w:r>
      <w:r w:rsidR="00BE34C6" w:rsidRPr="00633CCF">
        <w:rPr>
          <w:rFonts w:ascii="Times New Roman" w:hAnsi="Times New Roman" w:cs="Times New Roman"/>
          <w:sz w:val="24"/>
          <w:szCs w:val="24"/>
        </w:rPr>
        <w:t xml:space="preserve">en Datenschutzgesetz bearbeiten und können diese </w:t>
      </w:r>
      <w:r w:rsidR="005F5B4D" w:rsidRPr="00633CCF">
        <w:rPr>
          <w:rFonts w:ascii="Times New Roman" w:hAnsi="Times New Roman" w:cs="Times New Roman"/>
          <w:sz w:val="24"/>
          <w:szCs w:val="24"/>
        </w:rPr>
        <w:t xml:space="preserve">gemäss den gesetzlichen Regelungen </w:t>
      </w:r>
      <w:r w:rsidR="00B86514" w:rsidRPr="00633CCF">
        <w:rPr>
          <w:rFonts w:ascii="Times New Roman" w:hAnsi="Times New Roman" w:cs="Times New Roman"/>
          <w:sz w:val="24"/>
          <w:szCs w:val="24"/>
        </w:rPr>
        <w:t xml:space="preserve">auch </w:t>
      </w:r>
      <w:r w:rsidR="00BE34C6" w:rsidRPr="00633CCF">
        <w:rPr>
          <w:rFonts w:ascii="Times New Roman" w:hAnsi="Times New Roman" w:cs="Times New Roman"/>
          <w:sz w:val="24"/>
          <w:szCs w:val="24"/>
        </w:rPr>
        <w:t>ablehnen</w:t>
      </w:r>
      <w:r w:rsidR="000B7FFB" w:rsidRPr="00633CCF">
        <w:rPr>
          <w:rFonts w:ascii="Times New Roman" w:hAnsi="Times New Roman" w:cs="Times New Roman"/>
          <w:sz w:val="24"/>
          <w:szCs w:val="24"/>
        </w:rPr>
        <w:t xml:space="preserve"> oder nur</w:t>
      </w:r>
      <w:r w:rsidR="005F5B4D" w:rsidRPr="00633CCF">
        <w:rPr>
          <w:rFonts w:ascii="Times New Roman" w:hAnsi="Times New Roman" w:cs="Times New Roman"/>
          <w:sz w:val="24"/>
          <w:szCs w:val="24"/>
        </w:rPr>
        <w:t xml:space="preserve"> eingeschränkt</w:t>
      </w:r>
      <w:r w:rsidR="000B7FFB" w:rsidRPr="00633CCF">
        <w:rPr>
          <w:rFonts w:ascii="Times New Roman" w:hAnsi="Times New Roman" w:cs="Times New Roman"/>
          <w:sz w:val="24"/>
          <w:szCs w:val="24"/>
        </w:rPr>
        <w:t xml:space="preserve"> erfüllen</w:t>
      </w:r>
      <w:r w:rsidR="00BE34C6" w:rsidRPr="00633CCF">
        <w:rPr>
          <w:rFonts w:ascii="Times New Roman" w:hAnsi="Times New Roman" w:cs="Times New Roman"/>
          <w:sz w:val="24"/>
          <w:szCs w:val="24"/>
        </w:rPr>
        <w:t>.</w:t>
      </w:r>
      <w:r w:rsidR="00A458A8" w:rsidRPr="00633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3AB3A" w14:textId="7ED1371B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 xml:space="preserve">Eine betroffene Person hat zudem </w:t>
      </w:r>
      <w:r w:rsidR="00C732A1" w:rsidRPr="00633CCF">
        <w:rPr>
          <w:rFonts w:ascii="Times New Roman" w:hAnsi="Times New Roman" w:cs="Times New Roman"/>
          <w:sz w:val="24"/>
          <w:szCs w:val="24"/>
        </w:rPr>
        <w:t>die</w:t>
      </w:r>
      <w:r w:rsidR="005F5B4D" w:rsidRPr="00633CCF">
        <w:rPr>
          <w:rFonts w:ascii="Times New Roman" w:hAnsi="Times New Roman" w:cs="Times New Roman"/>
          <w:sz w:val="24"/>
          <w:szCs w:val="24"/>
        </w:rPr>
        <w:t xml:space="preserve"> im Datenschutzgesetz vorgesehene</w:t>
      </w:r>
      <w:r w:rsidR="00C732A1" w:rsidRPr="00633CCF">
        <w:rPr>
          <w:rFonts w:ascii="Times New Roman" w:hAnsi="Times New Roman" w:cs="Times New Roman"/>
          <w:sz w:val="24"/>
          <w:szCs w:val="24"/>
        </w:rPr>
        <w:t xml:space="preserve"> Möglichkeit</w:t>
      </w:r>
      <w:r w:rsidRPr="00633CCF">
        <w:rPr>
          <w:rFonts w:ascii="Times New Roman" w:hAnsi="Times New Roman" w:cs="Times New Roman"/>
          <w:sz w:val="24"/>
          <w:szCs w:val="24"/>
        </w:rPr>
        <w:t xml:space="preserve">, </w:t>
      </w:r>
      <w:r w:rsidR="006E7BEF">
        <w:rPr>
          <w:rFonts w:ascii="Times New Roman" w:hAnsi="Times New Roman" w:cs="Times New Roman"/>
          <w:sz w:val="24"/>
          <w:szCs w:val="24"/>
        </w:rPr>
        <w:t>den</w:t>
      </w:r>
      <w:r w:rsidRPr="00633CCF">
        <w:rPr>
          <w:rFonts w:ascii="Times New Roman" w:hAnsi="Times New Roman" w:cs="Times New Roman"/>
          <w:sz w:val="24"/>
          <w:szCs w:val="24"/>
        </w:rPr>
        <w:t xml:space="preserve"> </w:t>
      </w:r>
      <w:r w:rsidR="00AC5087" w:rsidRPr="00633CCF">
        <w:rPr>
          <w:rFonts w:ascii="Times New Roman" w:hAnsi="Times New Roman" w:cs="Times New Roman"/>
          <w:sz w:val="24"/>
          <w:szCs w:val="24"/>
        </w:rPr>
        <w:t xml:space="preserve">Eidgenössische Datenschutz- und </w:t>
      </w:r>
      <w:r w:rsidR="006E7BEF">
        <w:rPr>
          <w:rFonts w:ascii="Times New Roman" w:hAnsi="Times New Roman" w:cs="Times New Roman"/>
          <w:sz w:val="24"/>
          <w:szCs w:val="24"/>
        </w:rPr>
        <w:t xml:space="preserve">zu kontaktieren </w:t>
      </w:r>
      <w:r w:rsidRPr="00633CCF">
        <w:rPr>
          <w:rFonts w:ascii="Times New Roman" w:hAnsi="Times New Roman" w:cs="Times New Roman"/>
          <w:sz w:val="24"/>
          <w:szCs w:val="24"/>
        </w:rPr>
        <w:t xml:space="preserve">(www.edoeb.admin.ch). </w:t>
      </w:r>
    </w:p>
    <w:p w14:paraId="765CCABA" w14:textId="055AE1D1" w:rsidR="008E6930" w:rsidRPr="00633CCF" w:rsidRDefault="008E6930" w:rsidP="000973AC">
      <w:pPr>
        <w:pStyle w:val="berschrift1"/>
        <w:keepLines w:val="0"/>
        <w:numPr>
          <w:ilvl w:val="0"/>
          <w:numId w:val="8"/>
        </w:numPr>
        <w:tabs>
          <w:tab w:val="left" w:pos="0"/>
          <w:tab w:val="left" w:pos="851"/>
        </w:tabs>
        <w:spacing w:before="360" w:after="12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CF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C242EE" w:rsidRPr="00633CCF">
        <w:rPr>
          <w:rFonts w:ascii="Times New Roman" w:hAnsi="Times New Roman" w:cs="Times New Roman"/>
          <w:b/>
          <w:sz w:val="24"/>
          <w:szCs w:val="24"/>
        </w:rPr>
        <w:t xml:space="preserve">npassungen dieser Datenschutzerklärung </w:t>
      </w:r>
    </w:p>
    <w:p w14:paraId="60DA28BF" w14:textId="7BA75D6E" w:rsidR="008E6930" w:rsidRPr="00633CCF" w:rsidRDefault="008E6930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 w:rsidRPr="00633CCF">
        <w:rPr>
          <w:rFonts w:ascii="Times New Roman" w:hAnsi="Times New Roman" w:cs="Times New Roman"/>
          <w:sz w:val="24"/>
          <w:szCs w:val="24"/>
        </w:rPr>
        <w:t>Es kann sein, dass von Zeit zu Zeit Anpassungen dieser Datenschutzerklärung nötig sind, zum Beispi</w:t>
      </w:r>
      <w:r w:rsidR="00A458A8" w:rsidRPr="00633CCF">
        <w:rPr>
          <w:rFonts w:ascii="Times New Roman" w:hAnsi="Times New Roman" w:cs="Times New Roman"/>
          <w:sz w:val="24"/>
          <w:szCs w:val="24"/>
        </w:rPr>
        <w:t>el, wenn das Gesetz oder die Art, wie wir Personendaten bearbeiten, ändern.</w:t>
      </w:r>
      <w:r w:rsidRPr="00633CCF">
        <w:rPr>
          <w:rFonts w:ascii="Times New Roman" w:hAnsi="Times New Roman" w:cs="Times New Roman"/>
          <w:sz w:val="24"/>
          <w:szCs w:val="24"/>
        </w:rPr>
        <w:t xml:space="preserve"> In </w:t>
      </w:r>
      <w:r w:rsidR="00A458A8" w:rsidRPr="00633CCF">
        <w:rPr>
          <w:rFonts w:ascii="Times New Roman" w:hAnsi="Times New Roman" w:cs="Times New Roman"/>
          <w:sz w:val="24"/>
          <w:szCs w:val="24"/>
        </w:rPr>
        <w:t>diesem Fall wird die neue Versi</w:t>
      </w:r>
      <w:r w:rsidRPr="00633CCF">
        <w:rPr>
          <w:rFonts w:ascii="Times New Roman" w:hAnsi="Times New Roman" w:cs="Times New Roman"/>
          <w:sz w:val="24"/>
          <w:szCs w:val="24"/>
        </w:rPr>
        <w:t xml:space="preserve">on auf unserer Webseite </w:t>
      </w:r>
      <w:r w:rsidR="00C242EE" w:rsidRPr="00633CCF">
        <w:rPr>
          <w:rFonts w:ascii="Times New Roman" w:hAnsi="Times New Roman" w:cs="Times New Roman"/>
          <w:sz w:val="24"/>
          <w:szCs w:val="24"/>
        </w:rPr>
        <w:t>veröffentlicht</w:t>
      </w:r>
      <w:r w:rsidRPr="00633CCF">
        <w:rPr>
          <w:rFonts w:ascii="Times New Roman" w:hAnsi="Times New Roman" w:cs="Times New Roman"/>
          <w:sz w:val="24"/>
          <w:szCs w:val="24"/>
        </w:rPr>
        <w:t xml:space="preserve">. Unsere Klienten informieren wir in der Regel </w:t>
      </w:r>
      <w:r w:rsidR="00C242EE" w:rsidRPr="00633CCF">
        <w:rPr>
          <w:rFonts w:ascii="Times New Roman" w:hAnsi="Times New Roman" w:cs="Times New Roman"/>
          <w:sz w:val="24"/>
          <w:szCs w:val="24"/>
        </w:rPr>
        <w:t xml:space="preserve">zusätzlich </w:t>
      </w:r>
      <w:r w:rsidRPr="00633CCF">
        <w:rPr>
          <w:rFonts w:ascii="Times New Roman" w:hAnsi="Times New Roman" w:cs="Times New Roman"/>
          <w:sz w:val="24"/>
          <w:szCs w:val="24"/>
        </w:rPr>
        <w:t xml:space="preserve">per E-Mail, wenn Anpassungen der Datenschutzerklärung </w:t>
      </w:r>
      <w:r w:rsidR="00A458A8" w:rsidRPr="00633CCF">
        <w:rPr>
          <w:rFonts w:ascii="Times New Roman" w:hAnsi="Times New Roman" w:cs="Times New Roman"/>
          <w:sz w:val="24"/>
          <w:szCs w:val="24"/>
        </w:rPr>
        <w:t>erfolgen</w:t>
      </w:r>
      <w:r w:rsidRPr="00633CCF">
        <w:rPr>
          <w:rFonts w:ascii="Times New Roman" w:hAnsi="Times New Roman" w:cs="Times New Roman"/>
          <w:sz w:val="24"/>
          <w:szCs w:val="24"/>
        </w:rPr>
        <w:t>.</w:t>
      </w:r>
    </w:p>
    <w:p w14:paraId="0CF6ECA2" w14:textId="77777777" w:rsidR="004653EA" w:rsidRPr="00633CCF" w:rsidRDefault="004653EA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</w:p>
    <w:p w14:paraId="704A2E40" w14:textId="324E3EEF" w:rsidR="004653EA" w:rsidRPr="00633CCF" w:rsidRDefault="001C19E8" w:rsidP="00981869">
      <w:pPr>
        <w:pStyle w:val="StandardabsatzMuste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06</w:t>
      </w:r>
      <w:r w:rsidR="004653EA" w:rsidRPr="00633CCF">
        <w:rPr>
          <w:rFonts w:ascii="Times New Roman" w:hAnsi="Times New Roman" w:cs="Times New Roman"/>
          <w:sz w:val="24"/>
          <w:szCs w:val="24"/>
        </w:rPr>
        <w:t>.10.2021</w:t>
      </w:r>
    </w:p>
    <w:sectPr w:rsidR="004653EA" w:rsidRPr="00633CCF" w:rsidSect="0071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985" w:bottom="1871" w:left="1985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0B55A" w14:textId="77777777" w:rsidR="00785EA7" w:rsidRDefault="00785EA7" w:rsidP="00204150">
      <w:r>
        <w:separator/>
      </w:r>
    </w:p>
  </w:endnote>
  <w:endnote w:type="continuationSeparator" w:id="0">
    <w:p w14:paraId="5C6D193B" w14:textId="77777777" w:rsidR="00785EA7" w:rsidRDefault="00785EA7" w:rsidP="002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LightProRegular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kkuratProBold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LT Std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26AD" w14:textId="77777777" w:rsidR="004A0C5F" w:rsidRDefault="004A0C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553A" w14:textId="77777777" w:rsidR="004A0C5F" w:rsidRDefault="004A0C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F4FF" w14:textId="77777777" w:rsidR="004A0C5F" w:rsidRDefault="004A0C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B827" w14:textId="77777777" w:rsidR="00785EA7" w:rsidRDefault="00785EA7" w:rsidP="00204150">
      <w:r>
        <w:separator/>
      </w:r>
    </w:p>
  </w:footnote>
  <w:footnote w:type="continuationSeparator" w:id="0">
    <w:p w14:paraId="6CF8E33E" w14:textId="77777777" w:rsidR="00785EA7" w:rsidRDefault="00785EA7" w:rsidP="0020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2104" w14:textId="77777777" w:rsidR="004A0C5F" w:rsidRDefault="004A0C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1346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108A79" w14:textId="200F1FB5" w:rsidR="007136D5" w:rsidRPr="005973E9" w:rsidRDefault="007136D5">
        <w:pPr>
          <w:pStyle w:val="Kopfzeile"/>
          <w:jc w:val="center"/>
          <w:rPr>
            <w:sz w:val="24"/>
            <w:szCs w:val="24"/>
          </w:rPr>
        </w:pPr>
        <w:r w:rsidRPr="005973E9">
          <w:rPr>
            <w:sz w:val="24"/>
            <w:szCs w:val="24"/>
          </w:rPr>
          <w:fldChar w:fldCharType="begin"/>
        </w:r>
        <w:r w:rsidRPr="005973E9">
          <w:rPr>
            <w:sz w:val="24"/>
            <w:szCs w:val="24"/>
          </w:rPr>
          <w:instrText>PAGE   \* MERGEFORMAT</w:instrText>
        </w:r>
        <w:r w:rsidRPr="005973E9">
          <w:rPr>
            <w:sz w:val="24"/>
            <w:szCs w:val="24"/>
          </w:rPr>
          <w:fldChar w:fldCharType="separate"/>
        </w:r>
        <w:r w:rsidR="001803A8" w:rsidRPr="001803A8">
          <w:rPr>
            <w:noProof/>
            <w:sz w:val="24"/>
            <w:szCs w:val="24"/>
            <w:lang w:val="de-DE"/>
          </w:rPr>
          <w:t>3</w:t>
        </w:r>
        <w:r w:rsidRPr="005973E9">
          <w:rPr>
            <w:sz w:val="24"/>
            <w:szCs w:val="24"/>
          </w:rPr>
          <w:fldChar w:fldCharType="end"/>
        </w:r>
      </w:p>
    </w:sdtContent>
  </w:sdt>
  <w:p w14:paraId="6DA8128A" w14:textId="77777777" w:rsidR="007136D5" w:rsidRDefault="007136D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CC01" w14:textId="77777777" w:rsidR="004A0C5F" w:rsidRDefault="004A0C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A6A7C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3C52C6"/>
    <w:multiLevelType w:val="hybridMultilevel"/>
    <w:tmpl w:val="B9AEFE88"/>
    <w:lvl w:ilvl="0" w:tplc="2F0C464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697"/>
    <w:multiLevelType w:val="multilevel"/>
    <w:tmpl w:val="8A6A7C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8C222E"/>
    <w:multiLevelType w:val="multilevel"/>
    <w:tmpl w:val="FA38EC12"/>
    <w:lvl w:ilvl="0">
      <w:start w:val="1"/>
      <w:numFmt w:val="upperRoman"/>
      <w:pStyle w:val="05Titre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06Titre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bCs w:val="0"/>
        <w:i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07Titre3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07Titel4"/>
      <w:lvlText w:val="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44721F40"/>
    <w:multiLevelType w:val="hybridMultilevel"/>
    <w:tmpl w:val="3092D690"/>
    <w:lvl w:ilvl="0" w:tplc="D4F8E5FC">
      <w:start w:val="1"/>
      <w:numFmt w:val="bullet"/>
      <w:pStyle w:val="10numeratio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6CBF"/>
    <w:multiLevelType w:val="hybridMultilevel"/>
    <w:tmpl w:val="354E69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4F92"/>
    <w:multiLevelType w:val="hybridMultilevel"/>
    <w:tmpl w:val="9EC20B3C"/>
    <w:lvl w:ilvl="0" w:tplc="FAF65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stylePaneSortMethod w:val="0000"/>
  <w:doNotTrackFormatting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4"/>
    <w:rsid w:val="00001A23"/>
    <w:rsid w:val="00024C49"/>
    <w:rsid w:val="000454BD"/>
    <w:rsid w:val="00055946"/>
    <w:rsid w:val="00062EDF"/>
    <w:rsid w:val="00075511"/>
    <w:rsid w:val="00081496"/>
    <w:rsid w:val="000910D6"/>
    <w:rsid w:val="000973AC"/>
    <w:rsid w:val="000B7FFB"/>
    <w:rsid w:val="000E13D1"/>
    <w:rsid w:val="000F2C07"/>
    <w:rsid w:val="000F7980"/>
    <w:rsid w:val="00116135"/>
    <w:rsid w:val="00120E8F"/>
    <w:rsid w:val="00121C4F"/>
    <w:rsid w:val="0014540B"/>
    <w:rsid w:val="0016035B"/>
    <w:rsid w:val="0016039A"/>
    <w:rsid w:val="00160C52"/>
    <w:rsid w:val="0017638D"/>
    <w:rsid w:val="001803A8"/>
    <w:rsid w:val="00183A72"/>
    <w:rsid w:val="00185A0D"/>
    <w:rsid w:val="001A0126"/>
    <w:rsid w:val="001B0557"/>
    <w:rsid w:val="001B4726"/>
    <w:rsid w:val="001C19E8"/>
    <w:rsid w:val="001D51CF"/>
    <w:rsid w:val="001F31AC"/>
    <w:rsid w:val="001F342E"/>
    <w:rsid w:val="001F42A6"/>
    <w:rsid w:val="00204150"/>
    <w:rsid w:val="00205D0B"/>
    <w:rsid w:val="00206F0A"/>
    <w:rsid w:val="0020770B"/>
    <w:rsid w:val="00224D30"/>
    <w:rsid w:val="00230823"/>
    <w:rsid w:val="00231F52"/>
    <w:rsid w:val="00233326"/>
    <w:rsid w:val="0023361C"/>
    <w:rsid w:val="00240D08"/>
    <w:rsid w:val="002B198A"/>
    <w:rsid w:val="002B35D3"/>
    <w:rsid w:val="002D7C40"/>
    <w:rsid w:val="003060E6"/>
    <w:rsid w:val="003632DA"/>
    <w:rsid w:val="00363807"/>
    <w:rsid w:val="0036668A"/>
    <w:rsid w:val="00383E50"/>
    <w:rsid w:val="0038407C"/>
    <w:rsid w:val="003B2DB9"/>
    <w:rsid w:val="003B5D7C"/>
    <w:rsid w:val="003C17E0"/>
    <w:rsid w:val="003C2DC0"/>
    <w:rsid w:val="003D0410"/>
    <w:rsid w:val="00402B0E"/>
    <w:rsid w:val="00405901"/>
    <w:rsid w:val="00412C62"/>
    <w:rsid w:val="004155D0"/>
    <w:rsid w:val="00457FDF"/>
    <w:rsid w:val="004653EA"/>
    <w:rsid w:val="00482CBA"/>
    <w:rsid w:val="004A0C5F"/>
    <w:rsid w:val="004A32D5"/>
    <w:rsid w:val="004A4D61"/>
    <w:rsid w:val="004A5B74"/>
    <w:rsid w:val="004C278B"/>
    <w:rsid w:val="004C5D93"/>
    <w:rsid w:val="0051076D"/>
    <w:rsid w:val="00532223"/>
    <w:rsid w:val="00577FE5"/>
    <w:rsid w:val="005973E9"/>
    <w:rsid w:val="005A6E13"/>
    <w:rsid w:val="005C03F5"/>
    <w:rsid w:val="005E2644"/>
    <w:rsid w:val="005E6C47"/>
    <w:rsid w:val="005F5B4D"/>
    <w:rsid w:val="00606E9E"/>
    <w:rsid w:val="00633CCF"/>
    <w:rsid w:val="006505F9"/>
    <w:rsid w:val="006744EE"/>
    <w:rsid w:val="00682BDC"/>
    <w:rsid w:val="006B04FE"/>
    <w:rsid w:val="006B1B87"/>
    <w:rsid w:val="006D7D36"/>
    <w:rsid w:val="006E7BEF"/>
    <w:rsid w:val="006F2F96"/>
    <w:rsid w:val="007136D5"/>
    <w:rsid w:val="00744895"/>
    <w:rsid w:val="00785EA7"/>
    <w:rsid w:val="00791CB2"/>
    <w:rsid w:val="007A3A85"/>
    <w:rsid w:val="007B4660"/>
    <w:rsid w:val="007C1143"/>
    <w:rsid w:val="007D20B6"/>
    <w:rsid w:val="007F778F"/>
    <w:rsid w:val="00877E21"/>
    <w:rsid w:val="00881308"/>
    <w:rsid w:val="008E6930"/>
    <w:rsid w:val="0090724A"/>
    <w:rsid w:val="00925DC3"/>
    <w:rsid w:val="00927607"/>
    <w:rsid w:val="0095369B"/>
    <w:rsid w:val="00960904"/>
    <w:rsid w:val="009672AC"/>
    <w:rsid w:val="00980A24"/>
    <w:rsid w:val="00981869"/>
    <w:rsid w:val="00987B68"/>
    <w:rsid w:val="009A12AD"/>
    <w:rsid w:val="009C4CC7"/>
    <w:rsid w:val="009E3F32"/>
    <w:rsid w:val="00A03258"/>
    <w:rsid w:val="00A046DD"/>
    <w:rsid w:val="00A42B10"/>
    <w:rsid w:val="00A458A8"/>
    <w:rsid w:val="00A82FE8"/>
    <w:rsid w:val="00A94530"/>
    <w:rsid w:val="00AC5087"/>
    <w:rsid w:val="00AC75B6"/>
    <w:rsid w:val="00AE17EB"/>
    <w:rsid w:val="00AF3373"/>
    <w:rsid w:val="00AF340B"/>
    <w:rsid w:val="00AF6B27"/>
    <w:rsid w:val="00B315DD"/>
    <w:rsid w:val="00B47438"/>
    <w:rsid w:val="00B7641F"/>
    <w:rsid w:val="00B80D9B"/>
    <w:rsid w:val="00B86514"/>
    <w:rsid w:val="00B91546"/>
    <w:rsid w:val="00BD52E6"/>
    <w:rsid w:val="00BE06AB"/>
    <w:rsid w:val="00BE34C6"/>
    <w:rsid w:val="00BF6BE8"/>
    <w:rsid w:val="00BF72B9"/>
    <w:rsid w:val="00C0355B"/>
    <w:rsid w:val="00C226CC"/>
    <w:rsid w:val="00C22A45"/>
    <w:rsid w:val="00C242EE"/>
    <w:rsid w:val="00C54180"/>
    <w:rsid w:val="00C732A1"/>
    <w:rsid w:val="00C8742B"/>
    <w:rsid w:val="00CA3F0D"/>
    <w:rsid w:val="00CC1A97"/>
    <w:rsid w:val="00CC36D4"/>
    <w:rsid w:val="00CF081C"/>
    <w:rsid w:val="00D07F05"/>
    <w:rsid w:val="00D521E7"/>
    <w:rsid w:val="00D72382"/>
    <w:rsid w:val="00DF036E"/>
    <w:rsid w:val="00E10912"/>
    <w:rsid w:val="00E11704"/>
    <w:rsid w:val="00E31C71"/>
    <w:rsid w:val="00E507DA"/>
    <w:rsid w:val="00E67514"/>
    <w:rsid w:val="00E90D33"/>
    <w:rsid w:val="00E91221"/>
    <w:rsid w:val="00EC2716"/>
    <w:rsid w:val="00EE7D4A"/>
    <w:rsid w:val="00F0333C"/>
    <w:rsid w:val="00F116F8"/>
    <w:rsid w:val="00F17AC7"/>
    <w:rsid w:val="00F22F09"/>
    <w:rsid w:val="00F317F2"/>
    <w:rsid w:val="00F67969"/>
    <w:rsid w:val="00F820AB"/>
    <w:rsid w:val="00F87E3B"/>
    <w:rsid w:val="00F95236"/>
    <w:rsid w:val="00FB3585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45EC2F"/>
  <w15:docId w15:val="{191591BD-6223-48AA-9E5A-ADDFD30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150"/>
  </w:style>
  <w:style w:type="paragraph" w:styleId="berschrift1">
    <w:name w:val="heading 1"/>
    <w:basedOn w:val="Standard"/>
    <w:next w:val="Standard"/>
    <w:link w:val="berschrift1Zchn"/>
    <w:qFormat/>
    <w:rsid w:val="00925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4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25DC3"/>
    <w:pPr>
      <w:keepNext/>
      <w:tabs>
        <w:tab w:val="left" w:pos="0"/>
      </w:tabs>
      <w:spacing w:before="240" w:after="60" w:line="360" w:lineRule="auto"/>
      <w:jc w:val="both"/>
      <w:outlineLvl w:val="3"/>
    </w:pPr>
    <w:rPr>
      <w:rFonts w:ascii="Arial" w:eastAsia="Times New Roman" w:hAnsi="Arial"/>
      <w:b/>
      <w:sz w:val="24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925DC3"/>
    <w:pPr>
      <w:tabs>
        <w:tab w:val="left" w:pos="0"/>
      </w:tabs>
      <w:spacing w:before="240" w:after="60" w:line="360" w:lineRule="auto"/>
      <w:jc w:val="both"/>
      <w:outlineLvl w:val="4"/>
    </w:pPr>
    <w:rPr>
      <w:rFonts w:ascii="Arial" w:eastAsia="Times New Roman" w:hAnsi="Arial"/>
      <w:sz w:val="24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925DC3"/>
    <w:pPr>
      <w:tabs>
        <w:tab w:val="left" w:pos="0"/>
      </w:tabs>
      <w:spacing w:before="240" w:after="60" w:line="360" w:lineRule="auto"/>
      <w:jc w:val="both"/>
      <w:outlineLvl w:val="5"/>
    </w:pPr>
    <w:rPr>
      <w:rFonts w:ascii="Times New Roman" w:eastAsia="Times New Roman" w:hAnsi="Times New Roman"/>
      <w:i/>
      <w:sz w:val="24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925DC3"/>
    <w:pPr>
      <w:tabs>
        <w:tab w:val="left" w:pos="0"/>
      </w:tabs>
      <w:spacing w:before="240" w:after="60" w:line="360" w:lineRule="auto"/>
      <w:jc w:val="both"/>
      <w:outlineLvl w:val="6"/>
    </w:pPr>
    <w:rPr>
      <w:rFonts w:ascii="Arial" w:eastAsia="Times New Roman" w:hAnsi="Arial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925DC3"/>
    <w:pPr>
      <w:tabs>
        <w:tab w:val="left" w:pos="0"/>
      </w:tabs>
      <w:spacing w:before="240" w:after="60" w:line="360" w:lineRule="auto"/>
      <w:jc w:val="both"/>
      <w:outlineLvl w:val="7"/>
    </w:pPr>
    <w:rPr>
      <w:rFonts w:ascii="Arial" w:eastAsia="Times New Roman" w:hAnsi="Arial"/>
      <w:i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925DC3"/>
    <w:pPr>
      <w:tabs>
        <w:tab w:val="left" w:pos="0"/>
      </w:tabs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rsid w:val="00927607"/>
    <w:pPr>
      <w:tabs>
        <w:tab w:val="left" w:pos="340"/>
      </w:tabs>
      <w:spacing w:line="200" w:lineRule="exact"/>
      <w:ind w:left="340" w:hanging="340"/>
      <w:jc w:val="both"/>
    </w:pPr>
    <w:rPr>
      <w:rFonts w:ascii="Times New Roman" w:eastAsia="Times New Roman" w:hAnsi="Times New Roman"/>
      <w:noProof/>
      <w:sz w:val="1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27607"/>
    <w:rPr>
      <w:rFonts w:ascii="Times New Roman" w:eastAsia="Times New Roman" w:hAnsi="Times New Roman" w:cs="Times New Roman"/>
      <w:noProof/>
      <w:sz w:val="18"/>
      <w:szCs w:val="20"/>
      <w:lang w:val="de-DE" w:eastAsia="de-DE"/>
    </w:rPr>
  </w:style>
  <w:style w:type="paragraph" w:customStyle="1" w:styleId="Adressblock">
    <w:name w:val="Adressblock"/>
    <w:basedOn w:val="Standard"/>
    <w:semiHidden/>
    <w:qFormat/>
    <w:rsid w:val="00F95236"/>
    <w:pPr>
      <w:autoSpaceDE w:val="0"/>
      <w:autoSpaceDN w:val="0"/>
      <w:adjustRightInd w:val="0"/>
      <w:spacing w:line="288" w:lineRule="auto"/>
      <w:textAlignment w:val="baseline"/>
    </w:pPr>
    <w:rPr>
      <w:rFonts w:ascii="AkkuratLightProRegular" w:hAnsi="AkkuratLightProRegular" w:cs="AkkuratLightProRegular"/>
      <w:color w:val="000000"/>
      <w:lang w:val="de-DE"/>
    </w:rPr>
  </w:style>
  <w:style w:type="paragraph" w:customStyle="1" w:styleId="01Einschreiben">
    <w:name w:val="01_Einschreiben"/>
    <w:basedOn w:val="Standard"/>
    <w:semiHidden/>
    <w:qFormat/>
    <w:rsid w:val="00F95236"/>
    <w:pPr>
      <w:pBdr>
        <w:bottom w:val="single" w:sz="4" w:space="2" w:color="000000"/>
      </w:pBdr>
      <w:autoSpaceDE w:val="0"/>
      <w:autoSpaceDN w:val="0"/>
      <w:adjustRightInd w:val="0"/>
      <w:spacing w:line="288" w:lineRule="auto"/>
      <w:textAlignment w:val="baseline"/>
    </w:pPr>
    <w:rPr>
      <w:rFonts w:ascii="AkkuratLightProRegular" w:hAnsi="AkkuratLightProRegular" w:cs="AkkuratLightProRegular"/>
      <w:color w:val="000000"/>
      <w:sz w:val="14"/>
      <w:szCs w:val="14"/>
      <w:lang w:val="de-DE"/>
    </w:rPr>
  </w:style>
  <w:style w:type="paragraph" w:customStyle="1" w:styleId="05Brieftext">
    <w:name w:val="05_Brieftext"/>
    <w:basedOn w:val="Standard"/>
    <w:semiHidden/>
    <w:qFormat/>
    <w:rsid w:val="00F95236"/>
    <w:pPr>
      <w:autoSpaceDE w:val="0"/>
      <w:autoSpaceDN w:val="0"/>
      <w:adjustRightInd w:val="0"/>
      <w:spacing w:after="260" w:line="260" w:lineRule="exact"/>
      <w:textAlignment w:val="baseline"/>
    </w:pPr>
    <w:rPr>
      <w:rFonts w:ascii="AkkuratLightProRegular" w:hAnsi="AkkuratLightProRegular" w:cs="AkkuratLightProRegular"/>
      <w:color w:val="000000"/>
      <w:lang w:val="de-DE"/>
    </w:rPr>
  </w:style>
  <w:style w:type="paragraph" w:customStyle="1" w:styleId="04Betreff">
    <w:name w:val="04_Betreff"/>
    <w:basedOn w:val="Standard"/>
    <w:semiHidden/>
    <w:qFormat/>
    <w:rsid w:val="00F95236"/>
    <w:pPr>
      <w:autoSpaceDE w:val="0"/>
      <w:autoSpaceDN w:val="0"/>
      <w:adjustRightInd w:val="0"/>
      <w:spacing w:after="520" w:line="260" w:lineRule="exact"/>
      <w:textAlignment w:val="baseline"/>
    </w:pPr>
    <w:rPr>
      <w:rFonts w:ascii="AkkuratProBold" w:hAnsi="AkkuratProBold" w:cs="AkkuratProBold"/>
      <w:b/>
      <w:bCs/>
      <w:color w:val="000000"/>
      <w:lang w:val="de-DE"/>
    </w:rPr>
  </w:style>
  <w:style w:type="paragraph" w:customStyle="1" w:styleId="02Adressblock">
    <w:name w:val="02_Adressblock"/>
    <w:basedOn w:val="Standard"/>
    <w:semiHidden/>
    <w:qFormat/>
    <w:rsid w:val="00F95236"/>
    <w:pPr>
      <w:autoSpaceDE w:val="0"/>
      <w:autoSpaceDN w:val="0"/>
      <w:adjustRightInd w:val="0"/>
      <w:spacing w:line="260" w:lineRule="exact"/>
      <w:textAlignment w:val="baseline"/>
    </w:pPr>
    <w:rPr>
      <w:rFonts w:ascii="AkkuratLightProRegular" w:hAnsi="AkkuratLightProRegular" w:cs="AkkuratLightProRegular"/>
      <w:color w:val="000000"/>
      <w:lang w:val="de-DE"/>
    </w:rPr>
  </w:style>
  <w:style w:type="paragraph" w:customStyle="1" w:styleId="01Titre">
    <w:name w:val="01_Titre"/>
    <w:qFormat/>
    <w:rsid w:val="00204150"/>
    <w:pPr>
      <w:spacing w:after="240"/>
    </w:pPr>
    <w:rPr>
      <w:rFonts w:ascii="Frutiger 45" w:eastAsia="Times New Roman" w:hAnsi="Frutiger 45" w:cs="Times LT Std"/>
      <w:b/>
      <w:bCs/>
      <w:color w:val="1F497D" w:themeColor="text2"/>
      <w:sz w:val="48"/>
      <w:szCs w:val="48"/>
      <w:u w:val="single"/>
      <w:lang w:eastAsia="de-CH"/>
    </w:rPr>
  </w:style>
  <w:style w:type="paragraph" w:customStyle="1" w:styleId="02auteur">
    <w:name w:val="02_auteur"/>
    <w:basedOn w:val="Standard"/>
    <w:autoRedefine/>
    <w:qFormat/>
    <w:rsid w:val="00204150"/>
    <w:pPr>
      <w:widowControl w:val="0"/>
      <w:autoSpaceDE w:val="0"/>
      <w:autoSpaceDN w:val="0"/>
      <w:adjustRightInd w:val="0"/>
      <w:spacing w:line="280" w:lineRule="atLeast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character" w:styleId="Funotenzeichen">
    <w:name w:val="footnote reference"/>
    <w:basedOn w:val="Absatz-Standardschriftart"/>
    <w:rsid w:val="00204150"/>
    <w:rPr>
      <w:color w:val="000000"/>
      <w:u w:val="none"/>
      <w:vertAlign w:val="superscript"/>
    </w:rPr>
  </w:style>
  <w:style w:type="paragraph" w:customStyle="1" w:styleId="04rsum">
    <w:name w:val="04_résumé"/>
    <w:basedOn w:val="Standard"/>
    <w:next w:val="berschrift2"/>
    <w:qFormat/>
    <w:rsid w:val="00204150"/>
    <w:pPr>
      <w:widowControl w:val="0"/>
      <w:autoSpaceDE w:val="0"/>
      <w:autoSpaceDN w:val="0"/>
      <w:adjustRightInd w:val="0"/>
      <w:spacing w:before="200" w:line="280" w:lineRule="atLeast"/>
      <w:jc w:val="both"/>
      <w:textAlignment w:val="baseline"/>
    </w:pPr>
    <w:rPr>
      <w:rFonts w:ascii="Cambria" w:eastAsia="Times New Roman" w:hAnsi="Cambria" w:cs="Times LT Std"/>
      <w:i/>
      <w:color w:val="000000"/>
      <w:lang w:eastAsia="de-CH"/>
    </w:rPr>
  </w:style>
  <w:style w:type="paragraph" w:customStyle="1" w:styleId="03Mots-cls">
    <w:name w:val="03_Mots-clés"/>
    <w:basedOn w:val="04rsum"/>
    <w:next w:val="04rsum"/>
    <w:qFormat/>
    <w:rsid w:val="00204150"/>
    <w:pPr>
      <w:spacing w:before="360"/>
      <w:jc w:val="left"/>
    </w:pPr>
  </w:style>
  <w:style w:type="paragraph" w:customStyle="1" w:styleId="10numeration">
    <w:name w:val="10_énumeration"/>
    <w:basedOn w:val="Standard"/>
    <w:qFormat/>
    <w:rsid w:val="00204150"/>
    <w:pPr>
      <w:widowControl w:val="0"/>
      <w:numPr>
        <w:numId w:val="1"/>
      </w:numPr>
      <w:autoSpaceDE w:val="0"/>
      <w:autoSpaceDN w:val="0"/>
      <w:adjustRightInd w:val="0"/>
      <w:spacing w:line="280" w:lineRule="atLeast"/>
      <w:jc w:val="both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paragraph" w:customStyle="1" w:styleId="05Titre1">
    <w:name w:val="05_Titre_1"/>
    <w:qFormat/>
    <w:rsid w:val="00204150"/>
    <w:pPr>
      <w:numPr>
        <w:numId w:val="2"/>
      </w:numPr>
      <w:spacing w:before="480" w:after="240"/>
    </w:pPr>
    <w:rPr>
      <w:rFonts w:ascii="Frutiger 45" w:eastAsia="Times New Roman" w:hAnsi="Frutiger 45" w:cs="Times LT Std"/>
      <w:b/>
      <w:bCs/>
      <w:color w:val="1F497D" w:themeColor="text2"/>
      <w:sz w:val="24"/>
      <w:lang w:eastAsia="de-CH"/>
    </w:rPr>
  </w:style>
  <w:style w:type="paragraph" w:customStyle="1" w:styleId="06Titre2">
    <w:name w:val="06_Titre_2"/>
    <w:qFormat/>
    <w:rsid w:val="00204150"/>
    <w:pPr>
      <w:numPr>
        <w:ilvl w:val="1"/>
        <w:numId w:val="2"/>
      </w:numPr>
      <w:spacing w:before="360" w:after="120"/>
    </w:pPr>
    <w:rPr>
      <w:rFonts w:ascii="Frutiger 45" w:eastAsia="Times New Roman" w:hAnsi="Frutiger 45" w:cs="Times LT Std"/>
      <w:b/>
      <w:i/>
      <w:iCs/>
      <w:color w:val="000000"/>
      <w:sz w:val="22"/>
      <w:lang w:eastAsia="de-CH"/>
    </w:rPr>
  </w:style>
  <w:style w:type="paragraph" w:customStyle="1" w:styleId="07Titre3">
    <w:name w:val="07_Titre_3"/>
    <w:qFormat/>
    <w:rsid w:val="00204150"/>
    <w:pPr>
      <w:numPr>
        <w:ilvl w:val="2"/>
        <w:numId w:val="2"/>
      </w:numPr>
      <w:spacing w:before="240" w:after="60"/>
    </w:pPr>
    <w:rPr>
      <w:rFonts w:ascii="Frutiger 45" w:eastAsia="Times New Roman" w:hAnsi="Frutiger 45" w:cs="Times LT Std"/>
      <w:i/>
      <w:color w:val="000000"/>
      <w:lang w:eastAsia="de-CH"/>
    </w:rPr>
  </w:style>
  <w:style w:type="paragraph" w:customStyle="1" w:styleId="07Titel4">
    <w:name w:val="07_Titel_4"/>
    <w:basedOn w:val="Standard"/>
    <w:semiHidden/>
    <w:rsid w:val="00204150"/>
    <w:pPr>
      <w:widowControl w:val="0"/>
      <w:numPr>
        <w:ilvl w:val="3"/>
        <w:numId w:val="2"/>
      </w:numPr>
      <w:autoSpaceDE w:val="0"/>
      <w:autoSpaceDN w:val="0"/>
      <w:adjustRightInd w:val="0"/>
      <w:spacing w:line="280" w:lineRule="atLeast"/>
      <w:jc w:val="both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paragraph" w:customStyle="1" w:styleId="08texteaprstitre">
    <w:name w:val="08_texte_après_titre"/>
    <w:basedOn w:val="Standard"/>
    <w:qFormat/>
    <w:rsid w:val="00204150"/>
    <w:pPr>
      <w:widowControl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Cambria" w:eastAsia="Times New Roman" w:hAnsi="Cambria" w:cs="Times LT Std"/>
      <w:color w:val="000000"/>
      <w:lang w:val="fr-CH" w:eastAsia="de-CH"/>
    </w:rPr>
  </w:style>
  <w:style w:type="paragraph" w:customStyle="1" w:styleId="09texte">
    <w:name w:val="09_texte"/>
    <w:basedOn w:val="Standard"/>
    <w:qFormat/>
    <w:rsid w:val="00204150"/>
    <w:pPr>
      <w:widowControl w:val="0"/>
      <w:autoSpaceDE w:val="0"/>
      <w:autoSpaceDN w:val="0"/>
      <w:adjustRightInd w:val="0"/>
      <w:spacing w:line="280" w:lineRule="atLeast"/>
      <w:ind w:firstLine="397"/>
      <w:jc w:val="both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36D4"/>
  </w:style>
  <w:style w:type="character" w:customStyle="1" w:styleId="KommentartextZchn">
    <w:name w:val="Kommentartext Zchn"/>
    <w:basedOn w:val="Absatz-Standardschriftart"/>
    <w:link w:val="Kommentartext"/>
    <w:uiPriority w:val="99"/>
    <w:rsid w:val="00CC36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6D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6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6D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5D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rsid w:val="00925DC3"/>
    <w:rPr>
      <w:rFonts w:ascii="Arial" w:eastAsia="Times New Roman" w:hAnsi="Arial"/>
      <w:b/>
      <w:sz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925DC3"/>
    <w:rPr>
      <w:rFonts w:ascii="Arial" w:eastAsia="Times New Roman" w:hAnsi="Arial"/>
      <w:sz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925DC3"/>
    <w:rPr>
      <w:rFonts w:ascii="Times New Roman" w:eastAsia="Times New Roman" w:hAnsi="Times New Roman"/>
      <w:i/>
      <w:sz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925DC3"/>
    <w:rPr>
      <w:rFonts w:ascii="Arial" w:eastAsia="Times New Roman" w:hAnsi="Arial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925DC3"/>
    <w:rPr>
      <w:rFonts w:ascii="Arial" w:eastAsia="Times New Roman" w:hAnsi="Arial"/>
      <w:i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925DC3"/>
    <w:rPr>
      <w:rFonts w:ascii="Arial" w:eastAsia="Times New Roman" w:hAnsi="Arial"/>
      <w:b/>
      <w:i/>
      <w:sz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577FE5"/>
    <w:rPr>
      <w:color w:val="0000FF" w:themeColor="hyperlink"/>
      <w:u w:val="single"/>
    </w:rPr>
  </w:style>
  <w:style w:type="paragraph" w:customStyle="1" w:styleId="StandardabsatzMustertext">
    <w:name w:val="Standardabsatz Mustertext"/>
    <w:basedOn w:val="Standard"/>
    <w:qFormat/>
    <w:rsid w:val="00185A0D"/>
    <w:pPr>
      <w:spacing w:after="120" w:line="240" w:lineRule="atLeast"/>
    </w:pPr>
    <w:rPr>
      <w:rFonts w:eastAsia="Gill Sans MT" w:cs="Arial"/>
    </w:rPr>
  </w:style>
  <w:style w:type="paragraph" w:styleId="Kopfzeile">
    <w:name w:val="header"/>
    <w:basedOn w:val="Standard"/>
    <w:link w:val="KopfzeileZchn"/>
    <w:uiPriority w:val="99"/>
    <w:unhideWhenUsed/>
    <w:rsid w:val="00713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6D5"/>
  </w:style>
  <w:style w:type="paragraph" w:styleId="Fuzeile">
    <w:name w:val="footer"/>
    <w:basedOn w:val="Standard"/>
    <w:link w:val="FuzeileZchn"/>
    <w:uiPriority w:val="99"/>
    <w:unhideWhenUsed/>
    <w:rsid w:val="00713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vacy@firmennam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ertec-Dokumente\106256\2021\AnwaltsR\ARevue_article_franca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ARevue_article_francais.dotx</Template>
  <TotalTime>0</TotalTime>
  <Pages>3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Staempfli AG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WS</cp:lastModifiedBy>
  <cp:revision>9</cp:revision>
  <dcterms:created xsi:type="dcterms:W3CDTF">2021-10-04T05:41:00Z</dcterms:created>
  <dcterms:modified xsi:type="dcterms:W3CDTF">2021-10-06T07:13:00Z</dcterms:modified>
</cp:coreProperties>
</file>